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914C3" w14:textId="77777777" w:rsidR="002C544D" w:rsidRPr="009909FC" w:rsidRDefault="002C544D" w:rsidP="002C544D">
      <w:pPr>
        <w:pStyle w:val="Nadpis9"/>
        <w:jc w:val="center"/>
        <w:rPr>
          <w:rFonts w:ascii="Calibri" w:hAnsi="Calibri"/>
          <w:b/>
          <w:color w:val="000000"/>
          <w:sz w:val="24"/>
          <w:szCs w:val="24"/>
        </w:rPr>
      </w:pPr>
      <w:r w:rsidRPr="009909FC">
        <w:rPr>
          <w:rFonts w:ascii="Calibri" w:hAnsi="Calibri"/>
          <w:b/>
          <w:color w:val="000000"/>
          <w:sz w:val="24"/>
          <w:szCs w:val="24"/>
        </w:rPr>
        <w:t xml:space="preserve">Záznam z prieskumu trhu bez </w:t>
      </w:r>
      <w:r w:rsidR="00C37615">
        <w:rPr>
          <w:rFonts w:ascii="Calibri" w:hAnsi="Calibri"/>
          <w:b/>
          <w:color w:val="000000"/>
          <w:sz w:val="24"/>
          <w:szCs w:val="24"/>
        </w:rPr>
        <w:t>vy</w:t>
      </w:r>
      <w:r w:rsidRPr="009909FC">
        <w:rPr>
          <w:rFonts w:ascii="Calibri" w:hAnsi="Calibri"/>
          <w:b/>
          <w:color w:val="000000"/>
          <w:sz w:val="24"/>
          <w:szCs w:val="24"/>
        </w:rPr>
        <w:t>užitia elektronického trhoviska</w:t>
      </w:r>
    </w:p>
    <w:p w14:paraId="4F3E4A3D" w14:textId="77777777" w:rsidR="002C544D" w:rsidRPr="009909FC" w:rsidRDefault="002C544D" w:rsidP="002C544D">
      <w:pPr>
        <w:pStyle w:val="Zkladntext2"/>
        <w:tabs>
          <w:tab w:val="left" w:pos="567"/>
          <w:tab w:val="left" w:pos="3119"/>
          <w:tab w:val="left" w:pos="5387"/>
        </w:tabs>
        <w:spacing w:line="240" w:lineRule="auto"/>
        <w:rPr>
          <w:rFonts w:ascii="Calibri" w:hAnsi="Calibri"/>
          <w:color w:val="000000"/>
        </w:rPr>
      </w:pPr>
      <w:r w:rsidRPr="009909FC">
        <w:rPr>
          <w:rFonts w:ascii="Calibri" w:hAnsi="Calibri"/>
          <w:b/>
          <w:color w:val="000000"/>
        </w:rPr>
        <w:t xml:space="preserve"> </w:t>
      </w:r>
      <w:r w:rsidRPr="009909FC">
        <w:rPr>
          <w:rFonts w:ascii="Calibri" w:hAnsi="Calibri"/>
          <w:color w:val="000000"/>
        </w:rPr>
        <w:t>(v prípade, že zákazka je financovaná zo štrukturálnych fondov EU a iných obdobných zdrojov )</w:t>
      </w:r>
    </w:p>
    <w:p w14:paraId="23B2F85A" w14:textId="77777777" w:rsidR="00A053B9" w:rsidRPr="00A053B9" w:rsidRDefault="002C544D" w:rsidP="002C544D">
      <w:pPr>
        <w:pStyle w:val="Zkladntext2"/>
        <w:tabs>
          <w:tab w:val="left" w:pos="567"/>
          <w:tab w:val="left" w:pos="3119"/>
          <w:tab w:val="left" w:pos="5387"/>
        </w:tabs>
        <w:spacing w:line="240" w:lineRule="auto"/>
        <w:rPr>
          <w:rFonts w:ascii="Calibri" w:hAnsi="Calibri"/>
          <w:color w:val="000000"/>
        </w:rPr>
      </w:pPr>
      <w:r w:rsidRPr="009909FC">
        <w:rPr>
          <w:rFonts w:ascii="Calibri" w:hAnsi="Calibri"/>
          <w:b/>
          <w:color w:val="000000"/>
        </w:rPr>
        <w:t>1.</w:t>
      </w:r>
      <w:r w:rsidR="00A053B9">
        <w:rPr>
          <w:rFonts w:ascii="Calibri" w:hAnsi="Calibri"/>
          <w:b/>
          <w:color w:val="000000"/>
        </w:rPr>
        <w:t xml:space="preserve">  </w:t>
      </w:r>
      <w:r w:rsidRPr="009909FC">
        <w:rPr>
          <w:rFonts w:ascii="Calibri" w:hAnsi="Calibri"/>
          <w:b/>
          <w:color w:val="000000"/>
        </w:rPr>
        <w:t xml:space="preserve">Názov zákazky: </w:t>
      </w:r>
      <w:r w:rsidRPr="009909FC">
        <w:rPr>
          <w:rFonts w:ascii="Calibri" w:hAnsi="Calibri"/>
          <w:color w:val="000000"/>
        </w:rPr>
        <w:t>.......................................................................................................................</w:t>
      </w:r>
    </w:p>
    <w:p w14:paraId="23EE67A5" w14:textId="77777777" w:rsidR="002C544D" w:rsidRPr="009909FC" w:rsidRDefault="002C544D" w:rsidP="002C544D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tLeast"/>
        <w:rPr>
          <w:rFonts w:ascii="Calibri" w:hAnsi="Calibri"/>
          <w:color w:val="000000"/>
        </w:rPr>
      </w:pPr>
      <w:r w:rsidRPr="009909FC">
        <w:rPr>
          <w:rFonts w:ascii="Calibri" w:hAnsi="Calibri"/>
          <w:b/>
          <w:color w:val="000000"/>
        </w:rPr>
        <w:t>2.</w:t>
      </w:r>
      <w:r w:rsidR="00A053B9">
        <w:rPr>
          <w:rFonts w:ascii="Calibri" w:hAnsi="Calibri"/>
          <w:b/>
          <w:color w:val="000000"/>
        </w:rPr>
        <w:t xml:space="preserve">  </w:t>
      </w:r>
      <w:r w:rsidRPr="009909FC">
        <w:rPr>
          <w:rFonts w:ascii="Calibri" w:hAnsi="Calibri"/>
          <w:b/>
          <w:color w:val="000000"/>
        </w:rPr>
        <w:t>Predmet zákazky</w:t>
      </w:r>
      <w:r w:rsidRPr="009909FC">
        <w:rPr>
          <w:rFonts w:ascii="Calibri" w:hAnsi="Calibri"/>
          <w:color w:val="000000"/>
        </w:rPr>
        <w:t>:...................................................................................................................</w:t>
      </w:r>
    </w:p>
    <w:p w14:paraId="0C0ADB58" w14:textId="77777777" w:rsidR="00A053B9" w:rsidRDefault="002C544D" w:rsidP="002C544D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tLeast"/>
        <w:rPr>
          <w:rFonts w:ascii="Calibri" w:hAnsi="Calibri"/>
          <w:color w:val="000000"/>
        </w:rPr>
      </w:pPr>
      <w:r w:rsidRPr="009909FC">
        <w:rPr>
          <w:rFonts w:ascii="Calibri" w:hAnsi="Calibri"/>
          <w:b/>
          <w:color w:val="000000"/>
        </w:rPr>
        <w:t>.</w:t>
      </w:r>
      <w:r w:rsidRPr="009909FC">
        <w:rPr>
          <w:rFonts w:ascii="Calibri" w:hAnsi="Calibri"/>
          <w:color w:val="000000"/>
        </w:rPr>
        <w:t xml:space="preserve">.................................................................................................................................................... </w:t>
      </w:r>
    </w:p>
    <w:p w14:paraId="178D6D81" w14:textId="77777777" w:rsidR="00A053B9" w:rsidRDefault="00A053B9" w:rsidP="002C544D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tLeast"/>
        <w:rPr>
          <w:rFonts w:ascii="Calibri" w:hAnsi="Calibri"/>
          <w:color w:val="000000"/>
        </w:rPr>
      </w:pPr>
    </w:p>
    <w:p w14:paraId="27AE99A0" w14:textId="77777777" w:rsidR="002C544D" w:rsidRDefault="002C544D" w:rsidP="002C544D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tLeast"/>
        <w:rPr>
          <w:rFonts w:ascii="Calibri" w:hAnsi="Calibri"/>
          <w:color w:val="000000"/>
        </w:rPr>
      </w:pPr>
      <w:r w:rsidRPr="009909FC">
        <w:rPr>
          <w:rFonts w:ascii="Calibri" w:hAnsi="Calibri"/>
          <w:b/>
          <w:color w:val="000000"/>
        </w:rPr>
        <w:t>3.</w:t>
      </w:r>
      <w:r w:rsidR="00A053B9">
        <w:rPr>
          <w:rFonts w:ascii="Calibri" w:hAnsi="Calibri"/>
          <w:b/>
          <w:color w:val="000000"/>
        </w:rPr>
        <w:t xml:space="preserve">   </w:t>
      </w:r>
      <w:r w:rsidRPr="009909FC">
        <w:rPr>
          <w:rFonts w:ascii="Calibri" w:hAnsi="Calibri"/>
          <w:b/>
          <w:color w:val="000000"/>
        </w:rPr>
        <w:t>CPV (spoločný slovník obstarávania</w:t>
      </w:r>
      <w:r w:rsidR="00A053B9">
        <w:rPr>
          <w:rFonts w:ascii="Calibri" w:hAnsi="Calibri"/>
          <w:color w:val="000000"/>
        </w:rPr>
        <w:t xml:space="preserve">): </w:t>
      </w:r>
      <w:r w:rsidRPr="009909FC">
        <w:rPr>
          <w:rFonts w:ascii="Calibri" w:hAnsi="Calibri"/>
          <w:color w:val="000000"/>
        </w:rPr>
        <w:t>.................................................................................</w:t>
      </w:r>
      <w:r w:rsidR="00A053B9">
        <w:rPr>
          <w:rFonts w:ascii="Calibri" w:hAnsi="Calibri"/>
          <w:color w:val="000000"/>
        </w:rPr>
        <w:t xml:space="preserve">. </w:t>
      </w:r>
    </w:p>
    <w:p w14:paraId="70484598" w14:textId="77777777" w:rsidR="00A053B9" w:rsidRPr="009909FC" w:rsidRDefault="00A053B9" w:rsidP="002C544D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tLeast"/>
        <w:rPr>
          <w:rFonts w:ascii="Calibri" w:hAnsi="Calibri"/>
          <w:color w:val="000000"/>
        </w:rPr>
      </w:pPr>
    </w:p>
    <w:p w14:paraId="1FA2DA72" w14:textId="77777777" w:rsidR="002C544D" w:rsidRPr="00A053B9" w:rsidRDefault="002C544D" w:rsidP="00E146B8">
      <w:pPr>
        <w:numPr>
          <w:ilvl w:val="0"/>
          <w:numId w:val="35"/>
        </w:numPr>
        <w:jc w:val="both"/>
        <w:rPr>
          <w:rFonts w:ascii="Calibri" w:hAnsi="Calibri"/>
          <w:b/>
          <w:color w:val="000000"/>
          <w:lang w:val="sk-SK" w:eastAsia="cs-CZ"/>
        </w:rPr>
      </w:pPr>
      <w:r w:rsidRPr="009909FC">
        <w:rPr>
          <w:rFonts w:ascii="Calibri" w:hAnsi="Calibri"/>
          <w:b/>
          <w:color w:val="000000"/>
          <w:lang w:val="sk-SK" w:eastAsia="cs-CZ"/>
        </w:rPr>
        <w:t>Zdôvodnenie realizácie zákazky mimo elektronického trhoviska:</w:t>
      </w:r>
    </w:p>
    <w:p w14:paraId="45A31590" w14:textId="77777777" w:rsidR="002C544D" w:rsidRPr="009909FC" w:rsidRDefault="002C544D" w:rsidP="00A053B9">
      <w:pPr>
        <w:jc w:val="both"/>
        <w:rPr>
          <w:rFonts w:ascii="Calibri" w:hAnsi="Calibri"/>
          <w:color w:val="000000"/>
          <w:lang w:val="sk-SK" w:eastAsia="cs-CZ"/>
        </w:rPr>
      </w:pPr>
      <w:r w:rsidRPr="009909FC">
        <w:rPr>
          <w:rFonts w:ascii="Calibri" w:hAnsi="Calibri"/>
          <w:color w:val="000000"/>
          <w:lang w:val="sk-SK" w:eastAsia="cs-CZ"/>
        </w:rPr>
        <w:t>.......................................................................................................</w:t>
      </w:r>
      <w:r w:rsidR="00A053B9">
        <w:rPr>
          <w:rFonts w:ascii="Calibri" w:hAnsi="Calibri"/>
          <w:color w:val="000000"/>
          <w:lang w:val="sk-SK" w:eastAsia="cs-CZ"/>
        </w:rPr>
        <w:t>..............................................</w:t>
      </w:r>
    </w:p>
    <w:p w14:paraId="1C7F2076" w14:textId="77777777" w:rsidR="002C544D" w:rsidRPr="009909FC" w:rsidRDefault="002C544D" w:rsidP="002C544D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tLeast"/>
        <w:rPr>
          <w:rFonts w:ascii="Calibri" w:hAnsi="Calibri"/>
          <w:b/>
          <w:color w:val="000000"/>
        </w:rPr>
      </w:pPr>
    </w:p>
    <w:p w14:paraId="540D1EF7" w14:textId="77777777" w:rsidR="002C544D" w:rsidRPr="009909FC" w:rsidRDefault="002C544D" w:rsidP="002C544D">
      <w:pPr>
        <w:pStyle w:val="Zkladntext2"/>
        <w:tabs>
          <w:tab w:val="left" w:pos="567"/>
          <w:tab w:val="left" w:pos="3119"/>
          <w:tab w:val="left" w:pos="5387"/>
        </w:tabs>
        <w:spacing w:line="240" w:lineRule="auto"/>
        <w:rPr>
          <w:rFonts w:ascii="Calibri" w:hAnsi="Calibri"/>
          <w:b/>
          <w:bCs/>
          <w:color w:val="000000"/>
        </w:rPr>
      </w:pPr>
      <w:r w:rsidRPr="009909FC">
        <w:rPr>
          <w:rFonts w:ascii="Calibri" w:hAnsi="Calibri"/>
          <w:b/>
          <w:bCs/>
          <w:color w:val="000000"/>
        </w:rPr>
        <w:t xml:space="preserve">5.Spôsob vykonania prieskumu: </w:t>
      </w:r>
    </w:p>
    <w:p w14:paraId="1669CA3E" w14:textId="77777777" w:rsidR="002C544D" w:rsidRPr="009909FC" w:rsidRDefault="002C544D" w:rsidP="002C544D">
      <w:pPr>
        <w:pStyle w:val="Zkladntext2"/>
        <w:tabs>
          <w:tab w:val="left" w:pos="567"/>
          <w:tab w:val="left" w:pos="3119"/>
          <w:tab w:val="left" w:pos="5387"/>
        </w:tabs>
        <w:spacing w:line="240" w:lineRule="auto"/>
        <w:rPr>
          <w:rFonts w:ascii="Calibri" w:hAnsi="Calibri"/>
          <w:bCs/>
          <w:color w:val="000000"/>
        </w:rPr>
      </w:pPr>
      <w:r w:rsidRPr="009909FC">
        <w:rPr>
          <w:rFonts w:ascii="Calibri" w:hAnsi="Calibri"/>
          <w:bCs/>
          <w:color w:val="000000"/>
        </w:rPr>
        <w:t>Výzva na predloženie ponúk zaslaná dňa...................................</w:t>
      </w:r>
    </w:p>
    <w:p w14:paraId="73805E33" w14:textId="77777777" w:rsidR="002C544D" w:rsidRPr="009909FC" w:rsidRDefault="002C544D" w:rsidP="002C544D">
      <w:pPr>
        <w:pStyle w:val="Zkladntext2"/>
        <w:tabs>
          <w:tab w:val="left" w:pos="567"/>
          <w:tab w:val="left" w:pos="3119"/>
          <w:tab w:val="left" w:pos="5387"/>
        </w:tabs>
        <w:spacing w:line="240" w:lineRule="auto"/>
        <w:rPr>
          <w:rFonts w:ascii="Calibri" w:hAnsi="Calibri"/>
          <w:bCs/>
          <w:color w:val="000000"/>
        </w:rPr>
      </w:pPr>
      <w:r w:rsidRPr="009909FC">
        <w:rPr>
          <w:rFonts w:ascii="Calibri" w:hAnsi="Calibri"/>
          <w:bCs/>
          <w:color w:val="000000"/>
        </w:rPr>
        <w:t xml:space="preserve">(iný spôsob, ktorý je administrovaný a preukázateľný) </w:t>
      </w:r>
    </w:p>
    <w:p w14:paraId="1EAAB4C7" w14:textId="77777777" w:rsidR="00A053B9" w:rsidRDefault="002C544D" w:rsidP="002C544D">
      <w:pPr>
        <w:pStyle w:val="Zkladntext2"/>
        <w:tabs>
          <w:tab w:val="left" w:pos="567"/>
          <w:tab w:val="left" w:pos="3119"/>
          <w:tab w:val="left" w:pos="5387"/>
        </w:tabs>
        <w:spacing w:line="240" w:lineRule="auto"/>
        <w:rPr>
          <w:rFonts w:ascii="Calibri" w:hAnsi="Calibri"/>
          <w:bCs/>
          <w:color w:val="000000"/>
        </w:rPr>
      </w:pPr>
      <w:r w:rsidRPr="009909FC">
        <w:rPr>
          <w:rFonts w:ascii="Calibri" w:hAnsi="Calibri"/>
          <w:bCs/>
          <w:color w:val="000000"/>
        </w:rPr>
        <w:t xml:space="preserve">Lehota na predkladanie ponúk </w:t>
      </w:r>
      <w:r w:rsidR="007E5E42">
        <w:rPr>
          <w:rFonts w:ascii="Calibri" w:hAnsi="Calibri"/>
          <w:bCs/>
          <w:color w:val="000000"/>
        </w:rPr>
        <w:t>................................................................</w:t>
      </w:r>
    </w:p>
    <w:p w14:paraId="15E5FFA7" w14:textId="77777777" w:rsidR="002C544D" w:rsidRPr="009909FC" w:rsidRDefault="002C544D" w:rsidP="002C544D">
      <w:pPr>
        <w:pStyle w:val="Zkladntext2"/>
        <w:tabs>
          <w:tab w:val="left" w:pos="567"/>
          <w:tab w:val="left" w:pos="3119"/>
          <w:tab w:val="left" w:pos="5387"/>
        </w:tabs>
        <w:spacing w:line="240" w:lineRule="auto"/>
        <w:rPr>
          <w:rFonts w:ascii="Calibri" w:hAnsi="Calibri"/>
          <w:bCs/>
          <w:color w:val="000000"/>
        </w:rPr>
      </w:pPr>
      <w:r w:rsidRPr="009909FC">
        <w:rPr>
          <w:rFonts w:ascii="Calibri" w:hAnsi="Calibri"/>
          <w:bCs/>
          <w:color w:val="000000"/>
        </w:rPr>
        <w:t>Otváranie ponúk</w:t>
      </w:r>
      <w:r w:rsidR="00A053B9">
        <w:rPr>
          <w:rFonts w:ascii="Calibri" w:hAnsi="Calibri"/>
          <w:bCs/>
          <w:color w:val="000000"/>
        </w:rPr>
        <w:t xml:space="preserve"> </w:t>
      </w:r>
      <w:r w:rsidRPr="009909FC">
        <w:rPr>
          <w:rFonts w:ascii="Calibri" w:hAnsi="Calibri"/>
          <w:bCs/>
          <w:color w:val="000000"/>
        </w:rPr>
        <w:t>...................</w:t>
      </w:r>
    </w:p>
    <w:p w14:paraId="338D567A" w14:textId="77777777" w:rsidR="002C544D" w:rsidRDefault="002C544D" w:rsidP="00A053B9">
      <w:pPr>
        <w:pStyle w:val="Zkladntext2"/>
        <w:tabs>
          <w:tab w:val="left" w:pos="567"/>
          <w:tab w:val="left" w:pos="3119"/>
          <w:tab w:val="left" w:pos="5387"/>
        </w:tabs>
        <w:spacing w:line="240" w:lineRule="auto"/>
        <w:rPr>
          <w:rFonts w:ascii="Calibri" w:hAnsi="Calibri"/>
          <w:bCs/>
          <w:color w:val="000000"/>
        </w:rPr>
      </w:pPr>
      <w:r w:rsidRPr="009909FC">
        <w:rPr>
          <w:rFonts w:ascii="Calibri" w:hAnsi="Calibri"/>
          <w:bCs/>
          <w:color w:val="000000"/>
        </w:rPr>
        <w:t xml:space="preserve">Kritérium na vyhodnotenie ponúk </w:t>
      </w:r>
    </w:p>
    <w:p w14:paraId="503B519F" w14:textId="77777777" w:rsidR="00A053B9" w:rsidRPr="009909FC" w:rsidRDefault="00A053B9" w:rsidP="00A053B9">
      <w:pPr>
        <w:pStyle w:val="Zkladntext2"/>
        <w:tabs>
          <w:tab w:val="left" w:pos="567"/>
          <w:tab w:val="left" w:pos="3119"/>
          <w:tab w:val="left" w:pos="5387"/>
        </w:tabs>
        <w:spacing w:line="240" w:lineRule="auto"/>
        <w:rPr>
          <w:rFonts w:ascii="Calibri" w:hAnsi="Calibri"/>
          <w:bCs/>
          <w:color w:val="000000"/>
        </w:rPr>
      </w:pPr>
    </w:p>
    <w:p w14:paraId="0EB72FA9" w14:textId="77777777" w:rsidR="002C544D" w:rsidRPr="009909FC" w:rsidRDefault="002C544D" w:rsidP="002C544D">
      <w:pPr>
        <w:pStyle w:val="Zkladntext2"/>
        <w:tabs>
          <w:tab w:val="left" w:pos="567"/>
          <w:tab w:val="left" w:pos="3119"/>
          <w:tab w:val="left" w:pos="5387"/>
        </w:tabs>
        <w:spacing w:line="240" w:lineRule="auto"/>
        <w:rPr>
          <w:rFonts w:ascii="Calibri" w:hAnsi="Calibri"/>
          <w:bCs/>
          <w:color w:val="000000"/>
        </w:rPr>
      </w:pPr>
      <w:r w:rsidRPr="009909FC">
        <w:rPr>
          <w:rFonts w:ascii="Calibri" w:hAnsi="Calibri"/>
          <w:bCs/>
          <w:color w:val="000000"/>
        </w:rPr>
        <w:t>Tabuľka č.</w:t>
      </w:r>
      <w:r w:rsidR="00A053B9">
        <w:rPr>
          <w:rFonts w:ascii="Calibri" w:hAnsi="Calibri"/>
          <w:bCs/>
          <w:color w:val="000000"/>
        </w:rPr>
        <w:t xml:space="preserve"> </w:t>
      </w:r>
      <w:r w:rsidRPr="009909FC">
        <w:rPr>
          <w:rFonts w:ascii="Calibri" w:hAnsi="Calibri"/>
          <w:bCs/>
          <w:color w:val="000000"/>
        </w:rPr>
        <w:t>1: Oslovení záujemcovia (verejný obstarávateľ osloví v listinnej podobe najmenej troch záujemcov)</w:t>
      </w:r>
    </w:p>
    <w:tbl>
      <w:tblPr>
        <w:tblW w:w="91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977"/>
        <w:gridCol w:w="1431"/>
        <w:gridCol w:w="2254"/>
        <w:gridCol w:w="1984"/>
      </w:tblGrid>
      <w:tr w:rsidR="002C544D" w:rsidRPr="005C108E" w14:paraId="22BD2D9C" w14:textId="77777777" w:rsidTr="005D1691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24AC1347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5C108E"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  <w:t>P. č.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</w:tcPr>
          <w:p w14:paraId="786C5D10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5C108E"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  <w:t>Dodávateľ/poskytovateľ/zhotoviteľ</w:t>
            </w:r>
          </w:p>
          <w:p w14:paraId="703B1995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5C108E"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  <w:t>(obchodné meno, adresa sídla alebo miesta podnikania)</w:t>
            </w:r>
          </w:p>
        </w:tc>
        <w:tc>
          <w:tcPr>
            <w:tcW w:w="1431" w:type="dxa"/>
            <w:tcBorders>
              <w:top w:val="single" w:sz="12" w:space="0" w:color="auto"/>
              <w:bottom w:val="double" w:sz="4" w:space="0" w:color="auto"/>
            </w:tcBorders>
          </w:tcPr>
          <w:p w14:paraId="26516330" w14:textId="77777777" w:rsidR="002C544D" w:rsidRPr="005C108E" w:rsidRDefault="002C544D" w:rsidP="005D1691">
            <w:pPr>
              <w:tabs>
                <w:tab w:val="left" w:pos="567"/>
                <w:tab w:val="left" w:pos="3119"/>
              </w:tabs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5C108E"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  <w:t>Kontaktná osoba</w:t>
            </w:r>
          </w:p>
          <w:p w14:paraId="1B56FE3C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5C108E"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  <w:t>Tel. číslo / email</w:t>
            </w:r>
          </w:p>
        </w:tc>
        <w:tc>
          <w:tcPr>
            <w:tcW w:w="225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7363F672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5C108E"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  <w:t xml:space="preserve">Spôsob oslovenia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CF26B86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5C108E"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  <w:t>Dátum a</w:t>
            </w:r>
            <w:r w:rsidR="007E5E42"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  <w:t> </w:t>
            </w:r>
            <w:r w:rsidRPr="005C108E"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  <w:t>poznámka</w:t>
            </w:r>
          </w:p>
          <w:p w14:paraId="5B13D41C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</w:p>
        </w:tc>
      </w:tr>
      <w:tr w:rsidR="002C544D" w:rsidRPr="005C108E" w14:paraId="59133B47" w14:textId="77777777" w:rsidTr="005D1691">
        <w:tc>
          <w:tcPr>
            <w:tcW w:w="496" w:type="dxa"/>
            <w:tcBorders>
              <w:top w:val="double" w:sz="4" w:space="0" w:color="auto"/>
              <w:left w:val="single" w:sz="12" w:space="0" w:color="auto"/>
            </w:tcBorders>
          </w:tcPr>
          <w:p w14:paraId="4E8B81AD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  <w:r w:rsidRPr="005C108E">
              <w:rPr>
                <w:rFonts w:ascii="Calibri" w:hAnsi="Calibri"/>
                <w:bCs/>
                <w:color w:val="000000"/>
                <w:lang w:val="sk-SK"/>
              </w:rPr>
              <w:t>1.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58FAB90A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</w:p>
          <w:p w14:paraId="2599A3C1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</w:p>
        </w:tc>
        <w:tc>
          <w:tcPr>
            <w:tcW w:w="1431" w:type="dxa"/>
            <w:tcBorders>
              <w:top w:val="double" w:sz="4" w:space="0" w:color="auto"/>
            </w:tcBorders>
          </w:tcPr>
          <w:p w14:paraId="122BE4E7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</w:p>
        </w:tc>
        <w:tc>
          <w:tcPr>
            <w:tcW w:w="2254" w:type="dxa"/>
            <w:tcBorders>
              <w:top w:val="double" w:sz="4" w:space="0" w:color="auto"/>
            </w:tcBorders>
          </w:tcPr>
          <w:p w14:paraId="38F937D4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</w:tcPr>
          <w:p w14:paraId="4BDF858C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</w:p>
        </w:tc>
      </w:tr>
      <w:tr w:rsidR="002C544D" w:rsidRPr="005C108E" w14:paraId="07470BF2" w14:textId="77777777" w:rsidTr="005D1691">
        <w:tc>
          <w:tcPr>
            <w:tcW w:w="496" w:type="dxa"/>
            <w:tcBorders>
              <w:left w:val="single" w:sz="12" w:space="0" w:color="auto"/>
            </w:tcBorders>
          </w:tcPr>
          <w:p w14:paraId="51D5F074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  <w:r w:rsidRPr="005C108E">
              <w:rPr>
                <w:rFonts w:ascii="Calibri" w:hAnsi="Calibri"/>
                <w:bCs/>
                <w:color w:val="000000"/>
                <w:lang w:val="sk-SK"/>
              </w:rPr>
              <w:t>2.</w:t>
            </w:r>
          </w:p>
        </w:tc>
        <w:tc>
          <w:tcPr>
            <w:tcW w:w="2977" w:type="dxa"/>
          </w:tcPr>
          <w:p w14:paraId="17766DEE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</w:p>
          <w:p w14:paraId="35640A7E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</w:p>
        </w:tc>
        <w:tc>
          <w:tcPr>
            <w:tcW w:w="1431" w:type="dxa"/>
          </w:tcPr>
          <w:p w14:paraId="59F3651B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</w:p>
        </w:tc>
        <w:tc>
          <w:tcPr>
            <w:tcW w:w="2254" w:type="dxa"/>
          </w:tcPr>
          <w:p w14:paraId="697A94C6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1EAA5336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</w:p>
        </w:tc>
      </w:tr>
      <w:tr w:rsidR="002C544D" w:rsidRPr="005C108E" w14:paraId="6709F424" w14:textId="77777777" w:rsidTr="005D1691">
        <w:tc>
          <w:tcPr>
            <w:tcW w:w="496" w:type="dxa"/>
            <w:tcBorders>
              <w:left w:val="single" w:sz="12" w:space="0" w:color="auto"/>
            </w:tcBorders>
          </w:tcPr>
          <w:p w14:paraId="4BA207C6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  <w:r w:rsidRPr="005C108E">
              <w:rPr>
                <w:rFonts w:ascii="Calibri" w:hAnsi="Calibri"/>
                <w:bCs/>
                <w:color w:val="000000"/>
                <w:lang w:val="sk-SK"/>
              </w:rPr>
              <w:t>3.</w:t>
            </w:r>
          </w:p>
        </w:tc>
        <w:tc>
          <w:tcPr>
            <w:tcW w:w="2977" w:type="dxa"/>
          </w:tcPr>
          <w:p w14:paraId="22110E00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</w:p>
          <w:p w14:paraId="0352CC07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</w:p>
        </w:tc>
        <w:tc>
          <w:tcPr>
            <w:tcW w:w="1431" w:type="dxa"/>
          </w:tcPr>
          <w:p w14:paraId="1A69DA99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</w:p>
        </w:tc>
        <w:tc>
          <w:tcPr>
            <w:tcW w:w="2254" w:type="dxa"/>
          </w:tcPr>
          <w:p w14:paraId="69F3DFF2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4BE338E1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</w:p>
        </w:tc>
      </w:tr>
    </w:tbl>
    <w:p w14:paraId="03E7F235" w14:textId="77777777" w:rsidR="002C544D" w:rsidRPr="009909FC" w:rsidRDefault="002C544D" w:rsidP="002C544D">
      <w:pPr>
        <w:tabs>
          <w:tab w:val="left" w:pos="567"/>
          <w:tab w:val="left" w:pos="3119"/>
          <w:tab w:val="left" w:pos="5387"/>
        </w:tabs>
        <w:rPr>
          <w:rFonts w:ascii="Calibri" w:hAnsi="Calibri"/>
          <w:color w:val="000000"/>
          <w:lang w:val="sk-SK"/>
        </w:rPr>
      </w:pPr>
    </w:p>
    <w:p w14:paraId="744388A8" w14:textId="77777777" w:rsidR="002C544D" w:rsidRPr="009909FC" w:rsidRDefault="002C544D" w:rsidP="002C544D">
      <w:pPr>
        <w:pStyle w:val="Zkladntext2"/>
        <w:tabs>
          <w:tab w:val="left" w:pos="567"/>
          <w:tab w:val="left" w:pos="3119"/>
          <w:tab w:val="left" w:pos="5387"/>
        </w:tabs>
        <w:spacing w:line="240" w:lineRule="auto"/>
        <w:rPr>
          <w:rFonts w:ascii="Calibri" w:hAnsi="Calibri"/>
          <w:bCs/>
          <w:color w:val="000000"/>
        </w:rPr>
      </w:pPr>
      <w:r w:rsidRPr="009909FC">
        <w:rPr>
          <w:rFonts w:ascii="Calibri" w:hAnsi="Calibri"/>
          <w:bCs/>
          <w:color w:val="000000"/>
        </w:rPr>
        <w:t>Tabuľka č.2:</w:t>
      </w:r>
      <w:r w:rsidR="00A053B9">
        <w:rPr>
          <w:rFonts w:ascii="Calibri" w:hAnsi="Calibri"/>
          <w:bCs/>
          <w:color w:val="000000"/>
        </w:rPr>
        <w:t xml:space="preserve"> </w:t>
      </w:r>
      <w:r w:rsidRPr="009909FC">
        <w:rPr>
          <w:rFonts w:ascii="Calibri" w:hAnsi="Calibri"/>
          <w:bCs/>
          <w:color w:val="000000"/>
        </w:rPr>
        <w:t>Uchádzači, ktorí predložili ponuky v listinnej podobe v lehote na predkladanie ponúk</w:t>
      </w:r>
    </w:p>
    <w:tbl>
      <w:tblPr>
        <w:tblW w:w="912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977"/>
        <w:gridCol w:w="1431"/>
        <w:gridCol w:w="2254"/>
        <w:gridCol w:w="1192"/>
        <w:gridCol w:w="774"/>
      </w:tblGrid>
      <w:tr w:rsidR="002C544D" w:rsidRPr="005C108E" w14:paraId="53A70866" w14:textId="77777777" w:rsidTr="005D1691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5DDE9814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5C108E"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  <w:t>P. č.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</w:tcPr>
          <w:p w14:paraId="3F7D2BA1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5C108E"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  <w:t>Dodávateľ/poskytovateľ/zhotoviteľ</w:t>
            </w:r>
          </w:p>
          <w:p w14:paraId="3FFF9CB3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5C108E"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  <w:t>(obchodné meno, adresa sídla alebo miesta podnikania)</w:t>
            </w:r>
          </w:p>
        </w:tc>
        <w:tc>
          <w:tcPr>
            <w:tcW w:w="1431" w:type="dxa"/>
            <w:tcBorders>
              <w:top w:val="single" w:sz="12" w:space="0" w:color="auto"/>
              <w:bottom w:val="double" w:sz="4" w:space="0" w:color="auto"/>
            </w:tcBorders>
          </w:tcPr>
          <w:p w14:paraId="4C2B575E" w14:textId="77777777" w:rsidR="002C544D" w:rsidRPr="005C108E" w:rsidRDefault="002C544D" w:rsidP="005D1691">
            <w:pPr>
              <w:tabs>
                <w:tab w:val="left" w:pos="567"/>
                <w:tab w:val="left" w:pos="3119"/>
              </w:tabs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5C108E"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  <w:t>Kontaktná osoba</w:t>
            </w:r>
          </w:p>
          <w:p w14:paraId="35C390E8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5C108E"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  <w:t>Tel. číslo / email</w:t>
            </w:r>
          </w:p>
        </w:tc>
        <w:tc>
          <w:tcPr>
            <w:tcW w:w="225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2A9AF35E" w14:textId="77777777" w:rsidR="002C544D" w:rsidRPr="005C108E" w:rsidRDefault="002C544D" w:rsidP="00DD643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5C108E"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  <w:t>Návrh na plnenie kritéria v </w:t>
            </w:r>
            <w:r w:rsidR="00DD6437"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  <w:t>eurách</w:t>
            </w:r>
            <w:r w:rsidRPr="005C108E"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  <w:t xml:space="preserve"> bez DPH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57723E2" w14:textId="77777777" w:rsidR="002C544D" w:rsidRPr="005C108E" w:rsidRDefault="002C544D" w:rsidP="00DD643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5C108E"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  <w:t>Návrh na plnenie kritéria v </w:t>
            </w:r>
            <w:r w:rsidR="00DD6437"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  <w:t>eurách</w:t>
            </w:r>
            <w:r w:rsidRPr="005C108E"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  <w:t xml:space="preserve"> vrátane DPH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6A85A90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5C108E"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  <w:t>Poradie</w:t>
            </w:r>
          </w:p>
        </w:tc>
      </w:tr>
      <w:tr w:rsidR="002C544D" w:rsidRPr="005C108E" w14:paraId="48CD570A" w14:textId="77777777" w:rsidTr="005D1691">
        <w:tc>
          <w:tcPr>
            <w:tcW w:w="496" w:type="dxa"/>
            <w:tcBorders>
              <w:top w:val="double" w:sz="4" w:space="0" w:color="auto"/>
              <w:left w:val="single" w:sz="12" w:space="0" w:color="auto"/>
            </w:tcBorders>
          </w:tcPr>
          <w:p w14:paraId="49FA12D6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  <w:r w:rsidRPr="005C108E">
              <w:rPr>
                <w:rFonts w:ascii="Calibri" w:hAnsi="Calibri"/>
                <w:bCs/>
                <w:color w:val="000000"/>
                <w:lang w:val="sk-SK"/>
              </w:rPr>
              <w:t>1.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19B17728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</w:p>
          <w:p w14:paraId="48350416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</w:p>
        </w:tc>
        <w:tc>
          <w:tcPr>
            <w:tcW w:w="1431" w:type="dxa"/>
            <w:tcBorders>
              <w:top w:val="double" w:sz="4" w:space="0" w:color="auto"/>
            </w:tcBorders>
          </w:tcPr>
          <w:p w14:paraId="34EA8F91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</w:p>
        </w:tc>
        <w:tc>
          <w:tcPr>
            <w:tcW w:w="2254" w:type="dxa"/>
            <w:tcBorders>
              <w:top w:val="double" w:sz="4" w:space="0" w:color="auto"/>
            </w:tcBorders>
          </w:tcPr>
          <w:p w14:paraId="259283C5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</w:p>
        </w:tc>
        <w:tc>
          <w:tcPr>
            <w:tcW w:w="1192" w:type="dxa"/>
            <w:tcBorders>
              <w:top w:val="double" w:sz="4" w:space="0" w:color="auto"/>
              <w:right w:val="single" w:sz="12" w:space="0" w:color="auto"/>
            </w:tcBorders>
          </w:tcPr>
          <w:p w14:paraId="00D5EB18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</w:p>
        </w:tc>
        <w:tc>
          <w:tcPr>
            <w:tcW w:w="774" w:type="dxa"/>
            <w:tcBorders>
              <w:top w:val="double" w:sz="4" w:space="0" w:color="auto"/>
              <w:right w:val="single" w:sz="12" w:space="0" w:color="auto"/>
            </w:tcBorders>
          </w:tcPr>
          <w:p w14:paraId="29A8B8FC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</w:p>
        </w:tc>
      </w:tr>
      <w:tr w:rsidR="002C544D" w:rsidRPr="005C108E" w14:paraId="53312357" w14:textId="77777777" w:rsidTr="005D1691">
        <w:tc>
          <w:tcPr>
            <w:tcW w:w="496" w:type="dxa"/>
            <w:tcBorders>
              <w:left w:val="single" w:sz="12" w:space="0" w:color="auto"/>
            </w:tcBorders>
          </w:tcPr>
          <w:p w14:paraId="08910885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  <w:r w:rsidRPr="005C108E">
              <w:rPr>
                <w:rFonts w:ascii="Calibri" w:hAnsi="Calibri"/>
                <w:bCs/>
                <w:color w:val="000000"/>
                <w:lang w:val="sk-SK"/>
              </w:rPr>
              <w:t>2.</w:t>
            </w:r>
          </w:p>
        </w:tc>
        <w:tc>
          <w:tcPr>
            <w:tcW w:w="2977" w:type="dxa"/>
          </w:tcPr>
          <w:p w14:paraId="3F008512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</w:p>
          <w:p w14:paraId="11FDEA92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</w:p>
        </w:tc>
        <w:tc>
          <w:tcPr>
            <w:tcW w:w="1431" w:type="dxa"/>
          </w:tcPr>
          <w:p w14:paraId="551C8D26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</w:p>
        </w:tc>
        <w:tc>
          <w:tcPr>
            <w:tcW w:w="2254" w:type="dxa"/>
          </w:tcPr>
          <w:p w14:paraId="435FC7CA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4C807A2E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14:paraId="77DC22D4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</w:p>
        </w:tc>
      </w:tr>
      <w:tr w:rsidR="002C544D" w:rsidRPr="005C108E" w14:paraId="2D744487" w14:textId="77777777" w:rsidTr="005D1691">
        <w:tc>
          <w:tcPr>
            <w:tcW w:w="496" w:type="dxa"/>
            <w:tcBorders>
              <w:left w:val="single" w:sz="12" w:space="0" w:color="auto"/>
            </w:tcBorders>
          </w:tcPr>
          <w:p w14:paraId="1F25920E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  <w:r w:rsidRPr="005C108E">
              <w:rPr>
                <w:rFonts w:ascii="Calibri" w:hAnsi="Calibri"/>
                <w:bCs/>
                <w:color w:val="000000"/>
                <w:lang w:val="sk-SK"/>
              </w:rPr>
              <w:t>3.</w:t>
            </w:r>
          </w:p>
        </w:tc>
        <w:tc>
          <w:tcPr>
            <w:tcW w:w="2977" w:type="dxa"/>
          </w:tcPr>
          <w:p w14:paraId="7F60E791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</w:p>
          <w:p w14:paraId="43A0A6A1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</w:p>
        </w:tc>
        <w:tc>
          <w:tcPr>
            <w:tcW w:w="1431" w:type="dxa"/>
          </w:tcPr>
          <w:p w14:paraId="05253932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</w:p>
        </w:tc>
        <w:tc>
          <w:tcPr>
            <w:tcW w:w="2254" w:type="dxa"/>
          </w:tcPr>
          <w:p w14:paraId="000FEA51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7D9CCCE9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14:paraId="036DFC4A" w14:textId="77777777" w:rsidR="002C544D" w:rsidRPr="005C108E" w:rsidRDefault="002C544D" w:rsidP="005D169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/>
                <w:bCs/>
                <w:color w:val="000000"/>
                <w:lang w:val="sk-SK"/>
              </w:rPr>
            </w:pPr>
          </w:p>
        </w:tc>
      </w:tr>
    </w:tbl>
    <w:p w14:paraId="6075B7DF" w14:textId="77777777" w:rsidR="002C544D" w:rsidRPr="009909FC" w:rsidRDefault="002C544D" w:rsidP="002C544D">
      <w:pPr>
        <w:tabs>
          <w:tab w:val="left" w:pos="567"/>
          <w:tab w:val="left" w:pos="3119"/>
          <w:tab w:val="left" w:pos="5387"/>
        </w:tabs>
        <w:rPr>
          <w:rFonts w:ascii="Calibri" w:hAnsi="Calibri"/>
          <w:color w:val="000000"/>
          <w:lang w:val="sk-SK"/>
        </w:rPr>
      </w:pPr>
    </w:p>
    <w:p w14:paraId="1F1BD522" w14:textId="77777777" w:rsidR="002C544D" w:rsidRPr="00A053B9" w:rsidRDefault="002C544D" w:rsidP="00E146B8">
      <w:pPr>
        <w:pStyle w:val="Odsekzoznamu"/>
        <w:numPr>
          <w:ilvl w:val="0"/>
          <w:numId w:val="35"/>
        </w:numPr>
        <w:tabs>
          <w:tab w:val="left" w:pos="567"/>
          <w:tab w:val="left" w:pos="3119"/>
          <w:tab w:val="left" w:pos="5387"/>
        </w:tabs>
        <w:rPr>
          <w:rFonts w:ascii="Calibri" w:hAnsi="Calibri"/>
          <w:color w:val="000000"/>
          <w:lang w:val="sk-SK"/>
        </w:rPr>
      </w:pPr>
      <w:r w:rsidRPr="00A053B9">
        <w:rPr>
          <w:rFonts w:ascii="Calibri" w:hAnsi="Calibri"/>
          <w:b/>
          <w:color w:val="000000"/>
          <w:lang w:val="sk-SK"/>
        </w:rPr>
        <w:t>Vybraný dodávateľ</w:t>
      </w:r>
      <w:r w:rsidRPr="00A053B9">
        <w:rPr>
          <w:rFonts w:ascii="Calibri" w:hAnsi="Calibri"/>
          <w:b/>
          <w:bCs/>
          <w:color w:val="000000"/>
          <w:lang w:val="sk-SK"/>
        </w:rPr>
        <w:t>/poskytovateľ/zhotoviteľ</w:t>
      </w:r>
      <w:r w:rsidR="00A053B9">
        <w:rPr>
          <w:rFonts w:ascii="Calibri" w:hAnsi="Calibri"/>
          <w:b/>
          <w:bCs/>
          <w:color w:val="000000"/>
          <w:lang w:val="sk-SK"/>
        </w:rPr>
        <w:t xml:space="preserve"> </w:t>
      </w:r>
      <w:r w:rsidRPr="00A053B9">
        <w:rPr>
          <w:rFonts w:ascii="Calibri" w:hAnsi="Calibri"/>
          <w:b/>
          <w:bCs/>
          <w:color w:val="000000"/>
          <w:lang w:val="sk-SK"/>
        </w:rPr>
        <w:t>( názov a adresa sídla)</w:t>
      </w:r>
      <w:r w:rsidRPr="00A053B9">
        <w:rPr>
          <w:rFonts w:ascii="Calibri" w:hAnsi="Calibri"/>
          <w:bCs/>
          <w:color w:val="000000"/>
          <w:lang w:val="sk-SK"/>
        </w:rPr>
        <w:t xml:space="preserve"> </w:t>
      </w:r>
      <w:r w:rsidRPr="00A053B9">
        <w:rPr>
          <w:rFonts w:ascii="Calibri" w:hAnsi="Calibri"/>
          <w:color w:val="000000"/>
          <w:lang w:val="sk-SK"/>
        </w:rPr>
        <w:t xml:space="preserve">: </w:t>
      </w:r>
    </w:p>
    <w:p w14:paraId="09CC3B24" w14:textId="77777777" w:rsidR="002C544D" w:rsidRPr="009909FC" w:rsidRDefault="002C544D" w:rsidP="002C544D">
      <w:pPr>
        <w:tabs>
          <w:tab w:val="left" w:pos="567"/>
          <w:tab w:val="left" w:pos="3119"/>
          <w:tab w:val="left" w:pos="5387"/>
        </w:tabs>
        <w:rPr>
          <w:rFonts w:ascii="Calibri" w:hAnsi="Calibri"/>
          <w:color w:val="000000"/>
          <w:lang w:val="sk-SK"/>
        </w:rPr>
      </w:pPr>
      <w:r w:rsidRPr="009909FC">
        <w:rPr>
          <w:rFonts w:ascii="Calibri" w:hAnsi="Calibri"/>
          <w:color w:val="000000"/>
          <w:lang w:val="sk-SK"/>
        </w:rPr>
        <w:t xml:space="preserve"> ..................................................................................................................................................</w:t>
      </w:r>
    </w:p>
    <w:p w14:paraId="7B0599FC" w14:textId="77777777" w:rsidR="002C544D" w:rsidRPr="009909FC" w:rsidRDefault="002C544D" w:rsidP="002C544D">
      <w:pPr>
        <w:tabs>
          <w:tab w:val="left" w:pos="567"/>
          <w:tab w:val="left" w:pos="3119"/>
          <w:tab w:val="left" w:pos="5387"/>
        </w:tabs>
        <w:rPr>
          <w:rFonts w:ascii="Calibri" w:hAnsi="Calibri"/>
          <w:color w:val="000000"/>
          <w:lang w:val="sk-SK"/>
        </w:rPr>
      </w:pPr>
    </w:p>
    <w:p w14:paraId="20F14472" w14:textId="77777777" w:rsidR="00A053B9" w:rsidRPr="00A053B9" w:rsidRDefault="002C544D" w:rsidP="00E146B8">
      <w:pPr>
        <w:pStyle w:val="Odsekzoznamu"/>
        <w:numPr>
          <w:ilvl w:val="0"/>
          <w:numId w:val="35"/>
        </w:numPr>
        <w:tabs>
          <w:tab w:val="left" w:pos="567"/>
          <w:tab w:val="left" w:pos="3119"/>
          <w:tab w:val="left" w:pos="5387"/>
        </w:tabs>
        <w:rPr>
          <w:rFonts w:ascii="Calibri" w:hAnsi="Calibri"/>
          <w:color w:val="000000"/>
          <w:lang w:val="sk-SK"/>
        </w:rPr>
      </w:pPr>
      <w:r w:rsidRPr="00A053B9">
        <w:rPr>
          <w:rFonts w:ascii="Calibri" w:hAnsi="Calibri"/>
          <w:b/>
          <w:color w:val="000000"/>
          <w:lang w:val="sk-SK"/>
        </w:rPr>
        <w:lastRenderedPageBreak/>
        <w:t xml:space="preserve">Konečná zmluvná cena: </w:t>
      </w:r>
      <w:r w:rsidRPr="00A053B9">
        <w:rPr>
          <w:rFonts w:ascii="Calibri" w:hAnsi="Calibri"/>
          <w:color w:val="000000"/>
          <w:lang w:val="sk-SK"/>
        </w:rPr>
        <w:t>.................................................</w:t>
      </w:r>
      <w:r w:rsidR="00A053B9">
        <w:rPr>
          <w:rFonts w:ascii="Calibri" w:hAnsi="Calibri"/>
          <w:color w:val="000000"/>
          <w:lang w:val="sk-SK"/>
        </w:rPr>
        <w:t>......................</w:t>
      </w:r>
      <w:r w:rsidRPr="00A053B9">
        <w:rPr>
          <w:rFonts w:ascii="Calibri" w:hAnsi="Calibri"/>
          <w:color w:val="000000"/>
          <w:lang w:val="sk-SK"/>
        </w:rPr>
        <w:t>...</w:t>
      </w:r>
      <w:r w:rsidR="008358E0">
        <w:rPr>
          <w:rFonts w:ascii="Calibri" w:hAnsi="Calibri"/>
          <w:color w:val="000000"/>
          <w:lang w:val="sk-SK"/>
        </w:rPr>
        <w:t>eur</w:t>
      </w:r>
      <w:r w:rsidR="008358E0" w:rsidRPr="00A053B9">
        <w:rPr>
          <w:rFonts w:ascii="Calibri" w:hAnsi="Calibri"/>
          <w:color w:val="000000"/>
          <w:lang w:val="sk-SK"/>
        </w:rPr>
        <w:t xml:space="preserve"> </w:t>
      </w:r>
      <w:r w:rsidRPr="00A053B9">
        <w:rPr>
          <w:rFonts w:ascii="Calibri" w:hAnsi="Calibri"/>
          <w:color w:val="000000"/>
          <w:lang w:val="sk-SK"/>
        </w:rPr>
        <w:t xml:space="preserve">vrátane DPH </w:t>
      </w:r>
    </w:p>
    <w:p w14:paraId="62DB9278" w14:textId="77777777" w:rsidR="002C544D" w:rsidRPr="00A053B9" w:rsidRDefault="002C544D" w:rsidP="00A053B9">
      <w:pPr>
        <w:pStyle w:val="Odsekzoznamu"/>
        <w:tabs>
          <w:tab w:val="left" w:pos="567"/>
          <w:tab w:val="left" w:pos="3119"/>
          <w:tab w:val="left" w:pos="5387"/>
        </w:tabs>
        <w:ind w:left="360"/>
        <w:rPr>
          <w:rFonts w:ascii="Calibri" w:hAnsi="Calibri"/>
          <w:color w:val="000000"/>
          <w:sz w:val="20"/>
          <w:szCs w:val="20"/>
          <w:lang w:val="sk-SK"/>
        </w:rPr>
      </w:pPr>
      <w:r w:rsidRPr="00A053B9">
        <w:rPr>
          <w:rFonts w:ascii="Calibri" w:hAnsi="Calibri"/>
          <w:color w:val="000000"/>
          <w:sz w:val="20"/>
          <w:szCs w:val="20"/>
          <w:lang w:val="sk-SK"/>
        </w:rPr>
        <w:t>(</w:t>
      </w:r>
      <w:r w:rsidR="00A053B9" w:rsidRPr="00A053B9">
        <w:rPr>
          <w:rFonts w:ascii="Calibri" w:hAnsi="Calibri"/>
          <w:color w:val="000000"/>
          <w:sz w:val="20"/>
          <w:szCs w:val="20"/>
          <w:lang w:val="sk-SK"/>
        </w:rPr>
        <w:t>a</w:t>
      </w:r>
      <w:r w:rsidRPr="00A053B9">
        <w:rPr>
          <w:rFonts w:ascii="Calibri" w:hAnsi="Calibri"/>
          <w:color w:val="000000"/>
          <w:sz w:val="20"/>
          <w:szCs w:val="20"/>
          <w:lang w:val="sk-SK"/>
        </w:rPr>
        <w:t>k úspešný uchádzač nie je platiteľom DPH, uvedie sa cena v </w:t>
      </w:r>
      <w:r w:rsidR="008358E0">
        <w:rPr>
          <w:rFonts w:ascii="Calibri" w:hAnsi="Calibri"/>
          <w:color w:val="000000"/>
          <w:sz w:val="20"/>
          <w:szCs w:val="20"/>
          <w:lang w:val="sk-SK"/>
        </w:rPr>
        <w:t>eurách</w:t>
      </w:r>
      <w:r w:rsidRPr="00A053B9">
        <w:rPr>
          <w:rFonts w:ascii="Calibri" w:hAnsi="Calibri"/>
          <w:color w:val="000000"/>
          <w:sz w:val="20"/>
          <w:szCs w:val="20"/>
          <w:lang w:val="sk-SK"/>
        </w:rPr>
        <w:t xml:space="preserve"> bez DPH)</w:t>
      </w:r>
    </w:p>
    <w:p w14:paraId="1C8EE342" w14:textId="77777777" w:rsidR="002C544D" w:rsidRPr="009909FC" w:rsidRDefault="002C544D" w:rsidP="00A053B9">
      <w:pPr>
        <w:pStyle w:val="Zarkazkladnhotextu"/>
        <w:spacing w:before="120"/>
        <w:ind w:left="426" w:hanging="426"/>
        <w:jc w:val="both"/>
        <w:rPr>
          <w:rFonts w:ascii="Calibri" w:hAnsi="Calibri"/>
          <w:color w:val="000000"/>
        </w:rPr>
      </w:pPr>
      <w:r w:rsidRPr="009909FC">
        <w:rPr>
          <w:rFonts w:ascii="Calibri" w:hAnsi="Calibri"/>
          <w:b/>
          <w:color w:val="000000"/>
        </w:rPr>
        <w:t xml:space="preserve">7. </w:t>
      </w:r>
      <w:r w:rsidR="00A053B9">
        <w:rPr>
          <w:rFonts w:ascii="Calibri" w:hAnsi="Calibri"/>
          <w:b/>
          <w:color w:val="000000"/>
        </w:rPr>
        <w:t xml:space="preserve">  </w:t>
      </w:r>
      <w:r w:rsidRPr="009909FC">
        <w:rPr>
          <w:rFonts w:ascii="Calibri" w:hAnsi="Calibri"/>
          <w:b/>
          <w:color w:val="000000"/>
        </w:rPr>
        <w:t>Doklady</w:t>
      </w:r>
      <w:r w:rsidRPr="009909FC">
        <w:rPr>
          <w:rFonts w:ascii="Calibri" w:hAnsi="Calibri"/>
          <w:color w:val="000000"/>
        </w:rPr>
        <w:t xml:space="preserve"> </w:t>
      </w:r>
      <w:r w:rsidRPr="009909FC">
        <w:rPr>
          <w:rFonts w:ascii="Calibri" w:hAnsi="Calibri"/>
          <w:b/>
          <w:color w:val="000000"/>
        </w:rPr>
        <w:t>na preukázanie splnenia podmienok účasti</w:t>
      </w:r>
      <w:r w:rsidRPr="009909FC">
        <w:rPr>
          <w:rFonts w:ascii="Calibri" w:hAnsi="Calibri"/>
          <w:color w:val="000000"/>
        </w:rPr>
        <w:t xml:space="preserve"> (napr. doklad o oprávnení dodávať </w:t>
      </w:r>
      <w:r w:rsidR="00A053B9">
        <w:rPr>
          <w:rFonts w:ascii="Calibri" w:hAnsi="Calibri"/>
          <w:color w:val="000000"/>
        </w:rPr>
        <w:t xml:space="preserve">  </w:t>
      </w:r>
      <w:r w:rsidRPr="009909FC">
        <w:rPr>
          <w:rFonts w:ascii="Calibri" w:hAnsi="Calibri"/>
          <w:color w:val="000000"/>
        </w:rPr>
        <w:t>tovar, uskutočňovať stavebné práce alebo poskytovať službu)</w:t>
      </w:r>
    </w:p>
    <w:p w14:paraId="30B11067" w14:textId="77777777" w:rsidR="002C544D" w:rsidRPr="009909FC" w:rsidRDefault="002C544D" w:rsidP="002C544D">
      <w:pPr>
        <w:pStyle w:val="Zarkazkladnhotextu"/>
        <w:autoSpaceDE w:val="0"/>
        <w:autoSpaceDN w:val="0"/>
        <w:spacing w:after="0"/>
        <w:ind w:left="1440"/>
        <w:jc w:val="both"/>
        <w:rPr>
          <w:rFonts w:ascii="Calibri" w:hAnsi="Calibri"/>
          <w:color w:val="000000"/>
        </w:rPr>
      </w:pPr>
      <w:r w:rsidRPr="009909FC">
        <w:rPr>
          <w:rFonts w:ascii="Calibri" w:hAnsi="Calibri"/>
          <w:color w:val="000000"/>
        </w:rPr>
        <w:t>a) výpis z obchodného registra</w:t>
      </w:r>
    </w:p>
    <w:p w14:paraId="13CF0674" w14:textId="77777777" w:rsidR="002C544D" w:rsidRPr="009909FC" w:rsidRDefault="002C544D" w:rsidP="002C544D">
      <w:pPr>
        <w:pStyle w:val="Zarkazkladnhotextu"/>
        <w:autoSpaceDE w:val="0"/>
        <w:autoSpaceDN w:val="0"/>
        <w:spacing w:after="0"/>
        <w:ind w:left="1440"/>
        <w:jc w:val="both"/>
        <w:rPr>
          <w:rFonts w:ascii="Calibri" w:hAnsi="Calibri"/>
          <w:color w:val="000000"/>
        </w:rPr>
      </w:pPr>
      <w:r w:rsidRPr="009909FC">
        <w:rPr>
          <w:rFonts w:ascii="Calibri" w:hAnsi="Calibri"/>
          <w:color w:val="000000"/>
        </w:rPr>
        <w:t>b) živnostenské oprávnenie</w:t>
      </w:r>
    </w:p>
    <w:p w14:paraId="08374B1D" w14:textId="77777777" w:rsidR="002C544D" w:rsidRPr="009909FC" w:rsidRDefault="002C544D" w:rsidP="002C544D">
      <w:pPr>
        <w:pStyle w:val="Zarkazkladnhotextu"/>
        <w:autoSpaceDE w:val="0"/>
        <w:autoSpaceDN w:val="0"/>
        <w:spacing w:after="0"/>
        <w:ind w:left="1440"/>
        <w:jc w:val="both"/>
        <w:rPr>
          <w:rFonts w:ascii="Calibri" w:hAnsi="Calibri"/>
          <w:color w:val="000000"/>
        </w:rPr>
      </w:pPr>
      <w:r w:rsidRPr="009909FC">
        <w:rPr>
          <w:rFonts w:ascii="Calibri" w:hAnsi="Calibri"/>
          <w:color w:val="000000"/>
        </w:rPr>
        <w:t>c) iné oprávnenie (uviesť)</w:t>
      </w:r>
    </w:p>
    <w:p w14:paraId="4C494923" w14:textId="77777777" w:rsidR="002C544D" w:rsidRPr="009909FC" w:rsidRDefault="002C544D" w:rsidP="002C544D">
      <w:pPr>
        <w:pStyle w:val="Nadpis3"/>
        <w:rPr>
          <w:rFonts w:ascii="Calibri" w:hAnsi="Calibri"/>
          <w:bCs w:val="0"/>
          <w:color w:val="000000"/>
          <w:sz w:val="24"/>
          <w:szCs w:val="24"/>
        </w:rPr>
      </w:pPr>
      <w:r w:rsidRPr="009909FC">
        <w:rPr>
          <w:rFonts w:ascii="Calibri" w:hAnsi="Calibri"/>
          <w:bCs w:val="0"/>
          <w:color w:val="000000"/>
          <w:sz w:val="24"/>
          <w:szCs w:val="24"/>
        </w:rPr>
        <w:t xml:space="preserve">8. </w:t>
      </w:r>
      <w:r w:rsidR="00A053B9">
        <w:rPr>
          <w:rFonts w:ascii="Calibri" w:hAnsi="Calibri"/>
          <w:bCs w:val="0"/>
          <w:color w:val="000000"/>
          <w:sz w:val="24"/>
          <w:szCs w:val="24"/>
        </w:rPr>
        <w:t xml:space="preserve">   </w:t>
      </w:r>
      <w:r w:rsidRPr="009909FC">
        <w:rPr>
          <w:rFonts w:ascii="Calibri" w:hAnsi="Calibri"/>
          <w:bCs w:val="0"/>
          <w:color w:val="000000"/>
          <w:sz w:val="24"/>
          <w:szCs w:val="24"/>
        </w:rPr>
        <w:t>Spôsob vzniku záväzku:</w:t>
      </w:r>
    </w:p>
    <w:p w14:paraId="3287A6FF" w14:textId="77777777" w:rsidR="002C544D" w:rsidRPr="009909FC" w:rsidRDefault="002C544D" w:rsidP="00E146B8">
      <w:pPr>
        <w:pStyle w:val="Zoznam"/>
        <w:numPr>
          <w:ilvl w:val="2"/>
          <w:numId w:val="11"/>
        </w:numPr>
        <w:tabs>
          <w:tab w:val="clear" w:pos="2621"/>
          <w:tab w:val="left" w:pos="540"/>
          <w:tab w:val="num" w:pos="1701"/>
        </w:tabs>
        <w:ind w:hanging="1203"/>
        <w:rPr>
          <w:rFonts w:ascii="Calibri" w:hAnsi="Calibri"/>
          <w:color w:val="000000"/>
          <w:szCs w:val="24"/>
        </w:rPr>
      </w:pPr>
      <w:r w:rsidRPr="009909FC">
        <w:rPr>
          <w:rFonts w:ascii="Calibri" w:hAnsi="Calibri"/>
          <w:color w:val="000000"/>
          <w:szCs w:val="24"/>
        </w:rPr>
        <w:t xml:space="preserve">na základe zmluvy a následnej fakturácie </w:t>
      </w:r>
    </w:p>
    <w:p w14:paraId="191E51F7" w14:textId="77777777" w:rsidR="002C544D" w:rsidRPr="009909FC" w:rsidRDefault="002C544D" w:rsidP="00E146B8">
      <w:pPr>
        <w:pStyle w:val="Zoznam"/>
        <w:numPr>
          <w:ilvl w:val="2"/>
          <w:numId w:val="11"/>
        </w:numPr>
        <w:tabs>
          <w:tab w:val="clear" w:pos="2621"/>
          <w:tab w:val="left" w:pos="540"/>
        </w:tabs>
        <w:ind w:left="1701" w:hanging="283"/>
        <w:rPr>
          <w:rFonts w:ascii="Calibri" w:hAnsi="Calibri"/>
          <w:color w:val="000000"/>
          <w:szCs w:val="24"/>
        </w:rPr>
      </w:pPr>
      <w:r w:rsidRPr="009909FC">
        <w:rPr>
          <w:rFonts w:ascii="Calibri" w:hAnsi="Calibri"/>
          <w:color w:val="000000"/>
          <w:szCs w:val="24"/>
        </w:rPr>
        <w:t xml:space="preserve">na základe písomnej objednávky a následnej fakturácie </w:t>
      </w:r>
    </w:p>
    <w:p w14:paraId="3B3B3597" w14:textId="77777777" w:rsidR="002C544D" w:rsidRPr="009909FC" w:rsidRDefault="002C544D" w:rsidP="002C544D">
      <w:pPr>
        <w:pStyle w:val="Zoznam"/>
        <w:tabs>
          <w:tab w:val="left" w:pos="540"/>
        </w:tabs>
        <w:ind w:left="2186" w:firstLine="0"/>
        <w:rPr>
          <w:rFonts w:ascii="Calibri" w:hAnsi="Calibri"/>
          <w:color w:val="000000"/>
          <w:szCs w:val="24"/>
        </w:rPr>
      </w:pPr>
      <w:r w:rsidRPr="009909FC">
        <w:rPr>
          <w:rFonts w:ascii="Calibri" w:hAnsi="Calibri"/>
          <w:color w:val="000000"/>
          <w:szCs w:val="24"/>
        </w:rPr>
        <w:t xml:space="preserve"> </w:t>
      </w:r>
    </w:p>
    <w:p w14:paraId="6983B8EC" w14:textId="77777777" w:rsidR="002C544D" w:rsidRPr="009909FC" w:rsidRDefault="002C544D" w:rsidP="00F1378B">
      <w:pPr>
        <w:pStyle w:val="Zkladntext"/>
        <w:spacing w:after="0"/>
        <w:jc w:val="both"/>
        <w:rPr>
          <w:rFonts w:ascii="Calibri" w:hAnsi="Calibri"/>
          <w:bCs/>
          <w:color w:val="000000"/>
        </w:rPr>
      </w:pPr>
      <w:r w:rsidRPr="009909FC">
        <w:rPr>
          <w:rFonts w:ascii="Calibri" w:hAnsi="Calibri"/>
          <w:b/>
          <w:bCs/>
          <w:color w:val="000000"/>
        </w:rPr>
        <w:t>9.</w:t>
      </w:r>
      <w:r w:rsidRPr="009909FC">
        <w:rPr>
          <w:rFonts w:ascii="Calibri" w:hAnsi="Calibri"/>
          <w:bCs/>
          <w:color w:val="000000"/>
        </w:rPr>
        <w:t xml:space="preserve"> </w:t>
      </w:r>
      <w:r w:rsidR="00F1378B">
        <w:rPr>
          <w:rFonts w:ascii="Calibri" w:hAnsi="Calibri"/>
          <w:bCs/>
          <w:color w:val="000000"/>
        </w:rPr>
        <w:t xml:space="preserve">  </w:t>
      </w:r>
      <w:r w:rsidRPr="009909FC">
        <w:rPr>
          <w:rFonts w:ascii="Calibri" w:hAnsi="Calibri"/>
          <w:b/>
          <w:bCs/>
          <w:color w:val="000000"/>
        </w:rPr>
        <w:t>Vyhlasujem</w:t>
      </w:r>
      <w:r w:rsidRPr="009909FC">
        <w:rPr>
          <w:rFonts w:ascii="Calibri" w:hAnsi="Calibri"/>
          <w:bCs/>
          <w:color w:val="000000"/>
        </w:rPr>
        <w:t>, že v súvislosti s týmto prie</w:t>
      </w:r>
      <w:r w:rsidR="00F1378B">
        <w:rPr>
          <w:rFonts w:ascii="Calibri" w:hAnsi="Calibri"/>
          <w:bCs/>
          <w:color w:val="000000"/>
        </w:rPr>
        <w:t xml:space="preserve">skumom spĺňam zákonné podmienky </w:t>
      </w:r>
      <w:r w:rsidRPr="009909FC">
        <w:rPr>
          <w:rFonts w:ascii="Calibri" w:hAnsi="Calibri"/>
          <w:bCs/>
          <w:color w:val="000000"/>
        </w:rPr>
        <w:t>nestrannosti</w:t>
      </w:r>
      <w:r w:rsidR="00F1378B">
        <w:rPr>
          <w:rFonts w:ascii="Calibri" w:hAnsi="Calibri"/>
          <w:bCs/>
          <w:color w:val="000000"/>
        </w:rPr>
        <w:t xml:space="preserve"> </w:t>
      </w:r>
      <w:r w:rsidRPr="009909FC">
        <w:rPr>
          <w:rFonts w:ascii="Calibri" w:hAnsi="Calibri"/>
          <w:bCs/>
          <w:color w:val="000000"/>
        </w:rPr>
        <w:t>a dôvernosti:</w:t>
      </w:r>
    </w:p>
    <w:p w14:paraId="7D5A121E" w14:textId="77777777" w:rsidR="002C544D" w:rsidRPr="009909FC" w:rsidRDefault="002C544D" w:rsidP="002C544D">
      <w:pPr>
        <w:pStyle w:val="Zkladntext"/>
        <w:rPr>
          <w:rFonts w:ascii="Calibri" w:hAnsi="Calibri"/>
          <w:bCs/>
          <w:color w:val="000000"/>
        </w:rPr>
      </w:pPr>
      <w:r w:rsidRPr="009909FC">
        <w:rPr>
          <w:rFonts w:ascii="Calibri" w:hAnsi="Calibri"/>
          <w:bCs/>
          <w:color w:val="000000"/>
        </w:rPr>
        <w:t xml:space="preserve">zodpovedný zamestnanec (komisia): meno, priezvisko a funkcia podpis </w:t>
      </w:r>
      <w:r w:rsidRPr="009909FC">
        <w:rPr>
          <w:rFonts w:ascii="Calibri" w:hAnsi="Calibri"/>
          <w:bCs/>
          <w:color w:val="000000"/>
        </w:rPr>
        <w:tab/>
      </w:r>
      <w:r w:rsidRPr="009909FC">
        <w:rPr>
          <w:rFonts w:ascii="Calibri" w:hAnsi="Calibri"/>
          <w:bCs/>
          <w:color w:val="000000"/>
        </w:rPr>
        <w:tab/>
      </w:r>
      <w:r w:rsidRPr="009909FC">
        <w:rPr>
          <w:rFonts w:ascii="Calibri" w:hAnsi="Calibri"/>
          <w:bCs/>
          <w:color w:val="000000"/>
        </w:rPr>
        <w:tab/>
      </w:r>
      <w:r w:rsidRPr="009909FC">
        <w:rPr>
          <w:rFonts w:ascii="Calibri" w:hAnsi="Calibri"/>
          <w:bCs/>
          <w:color w:val="000000"/>
        </w:rPr>
        <w:tab/>
      </w:r>
    </w:p>
    <w:p w14:paraId="037607AE" w14:textId="77777777" w:rsidR="00F1378B" w:rsidRDefault="00F1378B" w:rsidP="002C544D">
      <w:pPr>
        <w:pStyle w:val="Zkladntext"/>
        <w:rPr>
          <w:rFonts w:ascii="Calibri" w:hAnsi="Calibri"/>
          <w:bCs/>
          <w:color w:val="000000"/>
        </w:rPr>
      </w:pPr>
    </w:p>
    <w:p w14:paraId="62115E93" w14:textId="77777777" w:rsidR="00F1378B" w:rsidRDefault="00F1378B" w:rsidP="002C544D">
      <w:pPr>
        <w:pStyle w:val="Zkladntext"/>
        <w:rPr>
          <w:rFonts w:ascii="Calibri" w:hAnsi="Calibri"/>
          <w:bCs/>
          <w:color w:val="000000"/>
        </w:rPr>
      </w:pPr>
      <w:r w:rsidRPr="009909FC">
        <w:rPr>
          <w:rFonts w:ascii="Calibri" w:hAnsi="Calibri"/>
          <w:bCs/>
          <w:color w:val="000000"/>
        </w:rPr>
        <w:t>V Bratislave, dňa ...................................</w:t>
      </w:r>
    </w:p>
    <w:p w14:paraId="4F66085D" w14:textId="77777777" w:rsidR="002C544D" w:rsidRPr="009909FC" w:rsidRDefault="002C544D" w:rsidP="002C544D">
      <w:pPr>
        <w:pStyle w:val="Zkladntext"/>
        <w:rPr>
          <w:rFonts w:ascii="Calibri" w:hAnsi="Calibri"/>
          <w:bCs/>
          <w:color w:val="000000"/>
        </w:rPr>
      </w:pPr>
      <w:r w:rsidRPr="009909FC">
        <w:rPr>
          <w:rFonts w:ascii="Calibri" w:hAnsi="Calibri"/>
          <w:bCs/>
          <w:color w:val="000000"/>
        </w:rPr>
        <w:t xml:space="preserve"> ..............................................................................</w:t>
      </w:r>
      <w:r w:rsidRPr="009909FC">
        <w:rPr>
          <w:rFonts w:ascii="Calibri" w:hAnsi="Calibri"/>
          <w:bCs/>
          <w:color w:val="000000"/>
        </w:rPr>
        <w:tab/>
        <w:t>.....................................................</w:t>
      </w:r>
    </w:p>
    <w:p w14:paraId="185BC542" w14:textId="77777777" w:rsidR="002C544D" w:rsidRPr="009909FC" w:rsidRDefault="002C544D" w:rsidP="002C544D">
      <w:pPr>
        <w:pStyle w:val="Zkladntext"/>
        <w:rPr>
          <w:rFonts w:ascii="Calibri" w:hAnsi="Calibri"/>
          <w:bCs/>
          <w:color w:val="000000"/>
        </w:rPr>
      </w:pPr>
      <w:r w:rsidRPr="009909FC">
        <w:rPr>
          <w:rFonts w:ascii="Calibri" w:hAnsi="Calibri"/>
          <w:bCs/>
          <w:color w:val="000000"/>
        </w:rPr>
        <w:t xml:space="preserve"> ..............................................................................</w:t>
      </w:r>
      <w:r w:rsidRPr="009909FC">
        <w:rPr>
          <w:rFonts w:ascii="Calibri" w:hAnsi="Calibri"/>
          <w:bCs/>
          <w:color w:val="000000"/>
        </w:rPr>
        <w:tab/>
        <w:t xml:space="preserve">.................................................... </w:t>
      </w:r>
    </w:p>
    <w:p w14:paraId="13AB36EB" w14:textId="77777777" w:rsidR="002C544D" w:rsidRPr="009909FC" w:rsidRDefault="002C544D" w:rsidP="002C544D">
      <w:pPr>
        <w:pStyle w:val="Zkladntext"/>
        <w:rPr>
          <w:rFonts w:ascii="Calibri" w:hAnsi="Calibri"/>
          <w:bCs/>
          <w:color w:val="000000"/>
        </w:rPr>
      </w:pPr>
      <w:r w:rsidRPr="009909FC">
        <w:rPr>
          <w:rFonts w:ascii="Calibri" w:hAnsi="Calibri"/>
          <w:bCs/>
          <w:color w:val="000000"/>
        </w:rPr>
        <w:t xml:space="preserve"> ...............................................................................</w:t>
      </w:r>
      <w:r w:rsidRPr="009909FC">
        <w:rPr>
          <w:rFonts w:ascii="Calibri" w:hAnsi="Calibri"/>
          <w:bCs/>
          <w:color w:val="000000"/>
        </w:rPr>
        <w:tab/>
        <w:t>....................................................</w:t>
      </w:r>
    </w:p>
    <w:p w14:paraId="2A6682DB" w14:textId="77777777" w:rsidR="00F1378B" w:rsidRDefault="00F1378B" w:rsidP="002C544D">
      <w:pPr>
        <w:pStyle w:val="Zkladntext"/>
        <w:rPr>
          <w:rFonts w:ascii="Calibri" w:hAnsi="Calibri"/>
          <w:bCs/>
          <w:color w:val="000000"/>
        </w:rPr>
      </w:pPr>
    </w:p>
    <w:p w14:paraId="39B6C8DA" w14:textId="77777777" w:rsidR="002C544D" w:rsidRPr="009909FC" w:rsidRDefault="002C544D" w:rsidP="002C544D">
      <w:pPr>
        <w:pStyle w:val="Zkladntext"/>
        <w:rPr>
          <w:rFonts w:ascii="Calibri" w:hAnsi="Calibri"/>
          <w:bCs/>
          <w:color w:val="000000"/>
        </w:rPr>
      </w:pPr>
    </w:p>
    <w:p w14:paraId="3A9D9D2F" w14:textId="77777777" w:rsidR="00BE4A73" w:rsidRDefault="00BE4A73" w:rsidP="00F1378B">
      <w:pPr>
        <w:spacing w:line="240" w:lineRule="atLeast"/>
        <w:rPr>
          <w:rFonts w:ascii="Calibri" w:hAnsi="Calibri"/>
          <w:b/>
          <w:sz w:val="36"/>
          <w:szCs w:val="36"/>
          <w:lang w:val="sk-SK"/>
        </w:rPr>
      </w:pPr>
    </w:p>
    <w:sectPr w:rsidR="00BE4A73" w:rsidSect="00AA548A">
      <w:headerReference w:type="default" r:id="rId8"/>
      <w:head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F2A88" w14:textId="77777777" w:rsidR="00923FC7" w:rsidRDefault="00923FC7" w:rsidP="0030006A">
      <w:r>
        <w:separator/>
      </w:r>
    </w:p>
  </w:endnote>
  <w:endnote w:type="continuationSeparator" w:id="0">
    <w:p w14:paraId="516B640F" w14:textId="77777777" w:rsidR="00923FC7" w:rsidRDefault="00923FC7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9655B" w14:textId="77777777" w:rsidR="00923FC7" w:rsidRDefault="00923FC7" w:rsidP="0030006A">
      <w:r>
        <w:separator/>
      </w:r>
    </w:p>
  </w:footnote>
  <w:footnote w:type="continuationSeparator" w:id="0">
    <w:p w14:paraId="117C8A53" w14:textId="77777777" w:rsidR="00923FC7" w:rsidRDefault="00923FC7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0DCE8" w14:textId="16801F51" w:rsidR="002A4076" w:rsidRDefault="002A4076" w:rsidP="005D1691">
    <w:pPr>
      <w:pStyle w:val="Hlavika"/>
      <w:ind w:hanging="1134"/>
    </w:pPr>
    <w:r w:rsidRPr="005C108E">
      <w:rPr>
        <w:noProof/>
        <w:lang w:val="sk-SK" w:eastAsia="sk-SK"/>
      </w:rPr>
      <w:drawing>
        <wp:inline distT="0" distB="0" distL="0" distR="0" wp14:anchorId="02BEB18F" wp14:editId="4C3E31BA">
          <wp:extent cx="1676400" cy="609600"/>
          <wp:effectExtent l="0" t="0" r="0" b="0"/>
          <wp:docPr id="1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1FD27" w14:textId="77777777" w:rsidR="002A4076" w:rsidRDefault="002A4076" w:rsidP="005D1691">
    <w:pPr>
      <w:pStyle w:val="Hlavika"/>
      <w:ind w:hanging="993"/>
    </w:pPr>
    <w:r w:rsidRPr="005C108E">
      <w:rPr>
        <w:noProof/>
        <w:lang w:val="sk-SK" w:eastAsia="sk-SK"/>
      </w:rPr>
      <w:drawing>
        <wp:inline distT="0" distB="0" distL="0" distR="0" wp14:anchorId="08058F4F" wp14:editId="58577CA6">
          <wp:extent cx="1676400" cy="609600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55D9ED" wp14:editId="0B9628FA">
              <wp:simplePos x="0" y="0"/>
              <wp:positionH relativeFrom="column">
                <wp:posOffset>1905000</wp:posOffset>
              </wp:positionH>
              <wp:positionV relativeFrom="paragraph">
                <wp:posOffset>60960</wp:posOffset>
              </wp:positionV>
              <wp:extent cx="4452620" cy="691515"/>
              <wp:effectExtent l="0" t="0" r="0" b="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2620" cy="691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9E5553" w14:textId="77777777" w:rsidR="002A4076" w:rsidRPr="00D9353D" w:rsidRDefault="002A4076" w:rsidP="001B5F2C">
                          <w:pPr>
                            <w:rPr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55D9E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0pt;margin-top:4.8pt;width:350.6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" filled="f" stroked="f">
              <v:textbox>
                <w:txbxContent>
                  <w:p w14:paraId="5D9E5553" w14:textId="77777777" w:rsidR="002A4076" w:rsidRPr="00D9353D" w:rsidRDefault="002A4076" w:rsidP="001B5F2C">
                    <w:pPr>
                      <w:rPr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083A"/>
    <w:multiLevelType w:val="hybridMultilevel"/>
    <w:tmpl w:val="6018E0B0"/>
    <w:lvl w:ilvl="0" w:tplc="64604B2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/>
        <w:b w:val="0"/>
      </w:rPr>
    </w:lvl>
    <w:lvl w:ilvl="1" w:tplc="1F324228">
      <w:start w:val="17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2" w:tplc="2BD2A28A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34F2600"/>
    <w:multiLevelType w:val="hybridMultilevel"/>
    <w:tmpl w:val="544AF4EE"/>
    <w:lvl w:ilvl="0" w:tplc="CCD22B0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83" w:hanging="360"/>
      </w:pPr>
    </w:lvl>
    <w:lvl w:ilvl="2" w:tplc="041B001B" w:tentative="1">
      <w:start w:val="1"/>
      <w:numFmt w:val="lowerRoman"/>
      <w:lvlText w:val="%3."/>
      <w:lvlJc w:val="right"/>
      <w:pPr>
        <w:ind w:left="2803" w:hanging="180"/>
      </w:pPr>
    </w:lvl>
    <w:lvl w:ilvl="3" w:tplc="041B000F" w:tentative="1">
      <w:start w:val="1"/>
      <w:numFmt w:val="decimal"/>
      <w:lvlText w:val="%4."/>
      <w:lvlJc w:val="left"/>
      <w:pPr>
        <w:ind w:left="3523" w:hanging="360"/>
      </w:pPr>
    </w:lvl>
    <w:lvl w:ilvl="4" w:tplc="041B0019" w:tentative="1">
      <w:start w:val="1"/>
      <w:numFmt w:val="lowerLetter"/>
      <w:lvlText w:val="%5."/>
      <w:lvlJc w:val="left"/>
      <w:pPr>
        <w:ind w:left="4243" w:hanging="360"/>
      </w:pPr>
    </w:lvl>
    <w:lvl w:ilvl="5" w:tplc="041B001B" w:tentative="1">
      <w:start w:val="1"/>
      <w:numFmt w:val="lowerRoman"/>
      <w:lvlText w:val="%6."/>
      <w:lvlJc w:val="right"/>
      <w:pPr>
        <w:ind w:left="4963" w:hanging="180"/>
      </w:pPr>
    </w:lvl>
    <w:lvl w:ilvl="6" w:tplc="041B000F" w:tentative="1">
      <w:start w:val="1"/>
      <w:numFmt w:val="decimal"/>
      <w:lvlText w:val="%7."/>
      <w:lvlJc w:val="left"/>
      <w:pPr>
        <w:ind w:left="5683" w:hanging="360"/>
      </w:pPr>
    </w:lvl>
    <w:lvl w:ilvl="7" w:tplc="041B0019" w:tentative="1">
      <w:start w:val="1"/>
      <w:numFmt w:val="lowerLetter"/>
      <w:lvlText w:val="%8."/>
      <w:lvlJc w:val="left"/>
      <w:pPr>
        <w:ind w:left="6403" w:hanging="360"/>
      </w:pPr>
    </w:lvl>
    <w:lvl w:ilvl="8" w:tplc="041B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5096D2B"/>
    <w:multiLevelType w:val="hybridMultilevel"/>
    <w:tmpl w:val="C35C12B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5C5C"/>
    <w:multiLevelType w:val="hybridMultilevel"/>
    <w:tmpl w:val="099C08B8"/>
    <w:lvl w:ilvl="0" w:tplc="D7D46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56BB5"/>
    <w:multiLevelType w:val="hybridMultilevel"/>
    <w:tmpl w:val="99B2F16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CEAD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D65748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A24A1"/>
    <w:multiLevelType w:val="hybridMultilevel"/>
    <w:tmpl w:val="7EF269FC"/>
    <w:lvl w:ilvl="0" w:tplc="582021DA">
      <w:start w:val="1"/>
      <w:numFmt w:val="lowerLetter"/>
      <w:lvlText w:val="%1)"/>
      <w:lvlJc w:val="left"/>
      <w:pPr>
        <w:ind w:left="578" w:hanging="360"/>
      </w:pPr>
      <w:rPr>
        <w:rFonts w:ascii="Calibri" w:eastAsia="Times New Roman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0CCD467E"/>
    <w:multiLevelType w:val="hybridMultilevel"/>
    <w:tmpl w:val="6C4E47F8"/>
    <w:lvl w:ilvl="0" w:tplc="8762626E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Calibri" w:eastAsia="Times New Roman" w:hAnsi="Calibri" w:cs="Times New Roman"/>
        <w:b w:val="0"/>
        <w:color w:val="000000"/>
      </w:rPr>
    </w:lvl>
    <w:lvl w:ilvl="1" w:tplc="A89C0066">
      <w:start w:val="1"/>
      <w:numFmt w:val="lowerLetter"/>
      <w:lvlText w:val="%2)"/>
      <w:lvlJc w:val="left"/>
      <w:pPr>
        <w:tabs>
          <w:tab w:val="num" w:pos="1709"/>
        </w:tabs>
        <w:ind w:left="1709" w:hanging="70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0E4B03D2"/>
    <w:multiLevelType w:val="hybridMultilevel"/>
    <w:tmpl w:val="1264C202"/>
    <w:lvl w:ilvl="0" w:tplc="65E0BC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706E5"/>
    <w:multiLevelType w:val="hybridMultilevel"/>
    <w:tmpl w:val="768073C8"/>
    <w:lvl w:ilvl="0" w:tplc="44D61DDC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Calibri" w:eastAsia="Times New Roman" w:hAnsi="Calibri" w:cs="Times New Roman"/>
        <w:b w:val="0"/>
        <w:i w:val="0"/>
        <w:color w:val="auto"/>
        <w:sz w:val="24"/>
        <w:szCs w:val="24"/>
      </w:rPr>
    </w:lvl>
    <w:lvl w:ilvl="1" w:tplc="1F324228">
      <w:start w:val="17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2" w:tplc="2BD2A28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4DE3328"/>
    <w:multiLevelType w:val="hybridMultilevel"/>
    <w:tmpl w:val="C212E224"/>
    <w:lvl w:ilvl="0" w:tplc="44968C5A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0" w15:restartNumberingAfterBreak="0">
    <w:nsid w:val="15A7548E"/>
    <w:multiLevelType w:val="hybridMultilevel"/>
    <w:tmpl w:val="C2AE2CA8"/>
    <w:lvl w:ilvl="0" w:tplc="7C044034">
      <w:start w:val="1"/>
      <w:numFmt w:val="decimal"/>
      <w:lvlText w:val="(%1)"/>
      <w:lvlJc w:val="left"/>
      <w:pPr>
        <w:ind w:left="720" w:hanging="360"/>
      </w:pPr>
      <w:rPr>
        <w:rFonts w:ascii="Calibri" w:eastAsia="MS Mincho" w:hAnsi="Calibri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259C3"/>
    <w:multiLevelType w:val="hybridMultilevel"/>
    <w:tmpl w:val="8B9E9928"/>
    <w:lvl w:ilvl="0" w:tplc="632282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14D52"/>
    <w:multiLevelType w:val="hybridMultilevel"/>
    <w:tmpl w:val="F43099F6"/>
    <w:lvl w:ilvl="0" w:tplc="731ECA4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2378" w:hanging="360"/>
      </w:pPr>
    </w:lvl>
    <w:lvl w:ilvl="2" w:tplc="041B001B" w:tentative="1">
      <w:start w:val="1"/>
      <w:numFmt w:val="lowerRoman"/>
      <w:lvlText w:val="%3."/>
      <w:lvlJc w:val="right"/>
      <w:pPr>
        <w:ind w:left="3098" w:hanging="180"/>
      </w:pPr>
    </w:lvl>
    <w:lvl w:ilvl="3" w:tplc="041B000F" w:tentative="1">
      <w:start w:val="1"/>
      <w:numFmt w:val="decimal"/>
      <w:lvlText w:val="%4."/>
      <w:lvlJc w:val="left"/>
      <w:pPr>
        <w:ind w:left="3818" w:hanging="360"/>
      </w:pPr>
    </w:lvl>
    <w:lvl w:ilvl="4" w:tplc="041B0019" w:tentative="1">
      <w:start w:val="1"/>
      <w:numFmt w:val="lowerLetter"/>
      <w:lvlText w:val="%5."/>
      <w:lvlJc w:val="left"/>
      <w:pPr>
        <w:ind w:left="4538" w:hanging="360"/>
      </w:pPr>
    </w:lvl>
    <w:lvl w:ilvl="5" w:tplc="041B001B" w:tentative="1">
      <w:start w:val="1"/>
      <w:numFmt w:val="lowerRoman"/>
      <w:lvlText w:val="%6."/>
      <w:lvlJc w:val="right"/>
      <w:pPr>
        <w:ind w:left="5258" w:hanging="180"/>
      </w:pPr>
    </w:lvl>
    <w:lvl w:ilvl="6" w:tplc="041B000F" w:tentative="1">
      <w:start w:val="1"/>
      <w:numFmt w:val="decimal"/>
      <w:lvlText w:val="%7."/>
      <w:lvlJc w:val="left"/>
      <w:pPr>
        <w:ind w:left="5978" w:hanging="360"/>
      </w:pPr>
    </w:lvl>
    <w:lvl w:ilvl="7" w:tplc="041B0019" w:tentative="1">
      <w:start w:val="1"/>
      <w:numFmt w:val="lowerLetter"/>
      <w:lvlText w:val="%8."/>
      <w:lvlJc w:val="left"/>
      <w:pPr>
        <w:ind w:left="6698" w:hanging="360"/>
      </w:pPr>
    </w:lvl>
    <w:lvl w:ilvl="8" w:tplc="041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1854077C"/>
    <w:multiLevelType w:val="hybridMultilevel"/>
    <w:tmpl w:val="1EFACCD4"/>
    <w:lvl w:ilvl="0" w:tplc="422052BA">
      <w:start w:val="1"/>
      <w:numFmt w:val="lowerLetter"/>
      <w:lvlText w:val="%1)"/>
      <w:lvlJc w:val="left"/>
      <w:pPr>
        <w:ind w:left="1064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18E83933"/>
    <w:multiLevelType w:val="hybridMultilevel"/>
    <w:tmpl w:val="6DDE3EE8"/>
    <w:lvl w:ilvl="0" w:tplc="D51C3742">
      <w:start w:val="1"/>
      <w:numFmt w:val="decimal"/>
      <w:lvlText w:val="(%1)"/>
      <w:lvlJc w:val="left"/>
      <w:pPr>
        <w:tabs>
          <w:tab w:val="num" w:pos="1544"/>
        </w:tabs>
        <w:ind w:left="1544" w:hanging="540"/>
      </w:pPr>
      <w:rPr>
        <w:rFonts w:ascii="Calibri" w:eastAsia="Times New Roman" w:hAnsi="Calibri" w:cs="Times New Roman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D634A"/>
    <w:multiLevelType w:val="hybridMultilevel"/>
    <w:tmpl w:val="4C302464"/>
    <w:lvl w:ilvl="0" w:tplc="E348E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403424"/>
    <w:multiLevelType w:val="hybridMultilevel"/>
    <w:tmpl w:val="2C1A390C"/>
    <w:lvl w:ilvl="0" w:tplc="E104E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920D2"/>
    <w:multiLevelType w:val="hybridMultilevel"/>
    <w:tmpl w:val="BC4C1FBA"/>
    <w:lvl w:ilvl="0" w:tplc="DD9EA382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cs="Times New Roman"/>
        <w:b/>
      </w:rPr>
    </w:lvl>
    <w:lvl w:ilvl="1" w:tplc="67221B3E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79669B4E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1FD4366A"/>
    <w:multiLevelType w:val="hybridMultilevel"/>
    <w:tmpl w:val="C18EF67C"/>
    <w:lvl w:ilvl="0" w:tplc="FECA59B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22AD0621"/>
    <w:multiLevelType w:val="hybridMultilevel"/>
    <w:tmpl w:val="2A381386"/>
    <w:lvl w:ilvl="0" w:tplc="52E20C54">
      <w:start w:val="1"/>
      <w:numFmt w:val="lowerLetter"/>
      <w:lvlText w:val="%1)"/>
      <w:lvlJc w:val="left"/>
      <w:pPr>
        <w:ind w:left="786" w:hanging="360"/>
      </w:pPr>
      <w:rPr>
        <w:rFonts w:ascii="Calibri" w:eastAsia="MS Mincho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5A8550A"/>
    <w:multiLevelType w:val="hybridMultilevel"/>
    <w:tmpl w:val="523674AE"/>
    <w:lvl w:ilvl="0" w:tplc="96A6F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731ECA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DB4BDC"/>
    <w:multiLevelType w:val="hybridMultilevel"/>
    <w:tmpl w:val="8EA83D4E"/>
    <w:lvl w:ilvl="0" w:tplc="6AACD6D4">
      <w:start w:val="1"/>
      <w:numFmt w:val="decimal"/>
      <w:lvlText w:val="(%1)"/>
      <w:lvlJc w:val="left"/>
      <w:pPr>
        <w:tabs>
          <w:tab w:val="num" w:pos="1544"/>
        </w:tabs>
        <w:ind w:left="1544" w:hanging="540"/>
      </w:pPr>
      <w:rPr>
        <w:rFonts w:ascii="Calibri" w:eastAsia="Times New Roman" w:hAnsi="Calibri" w:cs="Times New Roman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57AD6"/>
    <w:multiLevelType w:val="hybridMultilevel"/>
    <w:tmpl w:val="401A9662"/>
    <w:lvl w:ilvl="0" w:tplc="ABFA4AB8">
      <w:start w:val="2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8AB4AB1E">
      <w:start w:val="1"/>
      <w:numFmt w:val="lowerLetter"/>
      <w:lvlText w:val="%2.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88ACBB3C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3" w:tplc="D15AEB96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2BCA0D4F"/>
    <w:multiLevelType w:val="hybridMultilevel"/>
    <w:tmpl w:val="4A76FE5A"/>
    <w:lvl w:ilvl="0" w:tplc="72D6148E">
      <w:start w:val="1"/>
      <w:numFmt w:val="lowerLetter"/>
      <w:lvlText w:val="%1)"/>
      <w:lvlJc w:val="left"/>
      <w:pPr>
        <w:ind w:left="720" w:hanging="360"/>
      </w:pPr>
      <w:rPr>
        <w:rFonts w:ascii="Calibri" w:eastAsia="MS Mincho" w:hAnsi="Calibri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0E542C"/>
    <w:multiLevelType w:val="hybridMultilevel"/>
    <w:tmpl w:val="A4FAAFD6"/>
    <w:lvl w:ilvl="0" w:tplc="63DA2F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44D1D"/>
    <w:multiLevelType w:val="hybridMultilevel"/>
    <w:tmpl w:val="AEFC78F0"/>
    <w:lvl w:ilvl="0" w:tplc="F1281CD8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cs="Times New Roman" w:hint="default"/>
        <w:b w:val="0"/>
        <w:i w:val="0"/>
        <w:color w:val="auto"/>
      </w:rPr>
    </w:lvl>
    <w:lvl w:ilvl="1" w:tplc="BB9609A4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26" w15:restartNumberingAfterBreak="0">
    <w:nsid w:val="2F4654FC"/>
    <w:multiLevelType w:val="hybridMultilevel"/>
    <w:tmpl w:val="D0109B32"/>
    <w:lvl w:ilvl="0" w:tplc="2BA22E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17A4C6C"/>
    <w:multiLevelType w:val="hybridMultilevel"/>
    <w:tmpl w:val="FFDC6782"/>
    <w:lvl w:ilvl="0" w:tplc="8A72C32E">
      <w:start w:val="1"/>
      <w:numFmt w:val="lowerLetter"/>
      <w:lvlText w:val="%1)"/>
      <w:lvlJc w:val="left"/>
      <w:pPr>
        <w:tabs>
          <w:tab w:val="num" w:pos="2621"/>
        </w:tabs>
        <w:ind w:left="2621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C10B0B"/>
    <w:multiLevelType w:val="hybridMultilevel"/>
    <w:tmpl w:val="79C8932A"/>
    <w:lvl w:ilvl="0" w:tplc="5E509D88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1" w:tplc="1F324228">
      <w:start w:val="17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2" w:tplc="2BD2A28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37E91A38"/>
    <w:multiLevelType w:val="hybridMultilevel"/>
    <w:tmpl w:val="19A8900E"/>
    <w:lvl w:ilvl="0" w:tplc="83CA5A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F311CC"/>
    <w:multiLevelType w:val="hybridMultilevel"/>
    <w:tmpl w:val="DC7C3018"/>
    <w:lvl w:ilvl="0" w:tplc="731ECA4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731ECA4C">
      <w:start w:val="1"/>
      <w:numFmt w:val="lowerLetter"/>
      <w:lvlText w:val="%2)"/>
      <w:lvlJc w:val="left"/>
      <w:pPr>
        <w:ind w:left="502" w:hanging="360"/>
      </w:pPr>
      <w:rPr>
        <w:rFonts w:hint="default"/>
        <w:b/>
        <w:i w:val="0"/>
      </w:r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37FC74DD"/>
    <w:multiLevelType w:val="multilevel"/>
    <w:tmpl w:val="3618B106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39F8312F"/>
    <w:multiLevelType w:val="hybridMultilevel"/>
    <w:tmpl w:val="B786406C"/>
    <w:lvl w:ilvl="0" w:tplc="73CE252A">
      <w:start w:val="1"/>
      <w:numFmt w:val="decimal"/>
      <w:lvlText w:val="(%1)"/>
      <w:lvlJc w:val="left"/>
      <w:pPr>
        <w:ind w:left="1785" w:hanging="360"/>
      </w:pPr>
      <w:rPr>
        <w:rFonts w:cs="Cambria" w:hint="default"/>
        <w:color w:val="auto"/>
      </w:rPr>
    </w:lvl>
    <w:lvl w:ilvl="1" w:tplc="F66E5BF0">
      <w:start w:val="1"/>
      <w:numFmt w:val="lowerLetter"/>
      <w:lvlText w:val="%2)"/>
      <w:lvlJc w:val="left"/>
      <w:pPr>
        <w:ind w:left="2505" w:hanging="360"/>
      </w:pPr>
      <w:rPr>
        <w:rFonts w:ascii="Calibri" w:eastAsia="Times New Roman" w:hAnsi="Calibri" w:cs="Times New Roman"/>
      </w:rPr>
    </w:lvl>
    <w:lvl w:ilvl="2" w:tplc="041B001B">
      <w:start w:val="1"/>
      <w:numFmt w:val="lowerRoman"/>
      <w:lvlText w:val="%3."/>
      <w:lvlJc w:val="right"/>
      <w:pPr>
        <w:ind w:left="3225" w:hanging="180"/>
      </w:pPr>
    </w:lvl>
    <w:lvl w:ilvl="3" w:tplc="041B000F" w:tentative="1">
      <w:start w:val="1"/>
      <w:numFmt w:val="decimal"/>
      <w:lvlText w:val="%4."/>
      <w:lvlJc w:val="left"/>
      <w:pPr>
        <w:ind w:left="3945" w:hanging="360"/>
      </w:pPr>
    </w:lvl>
    <w:lvl w:ilvl="4" w:tplc="041B0019" w:tentative="1">
      <w:start w:val="1"/>
      <w:numFmt w:val="lowerLetter"/>
      <w:lvlText w:val="%5."/>
      <w:lvlJc w:val="left"/>
      <w:pPr>
        <w:ind w:left="4665" w:hanging="360"/>
      </w:pPr>
    </w:lvl>
    <w:lvl w:ilvl="5" w:tplc="041B001B" w:tentative="1">
      <w:start w:val="1"/>
      <w:numFmt w:val="lowerRoman"/>
      <w:lvlText w:val="%6."/>
      <w:lvlJc w:val="right"/>
      <w:pPr>
        <w:ind w:left="5385" w:hanging="180"/>
      </w:pPr>
    </w:lvl>
    <w:lvl w:ilvl="6" w:tplc="041B000F" w:tentative="1">
      <w:start w:val="1"/>
      <w:numFmt w:val="decimal"/>
      <w:lvlText w:val="%7."/>
      <w:lvlJc w:val="left"/>
      <w:pPr>
        <w:ind w:left="6105" w:hanging="360"/>
      </w:pPr>
    </w:lvl>
    <w:lvl w:ilvl="7" w:tplc="041B0019" w:tentative="1">
      <w:start w:val="1"/>
      <w:numFmt w:val="lowerLetter"/>
      <w:lvlText w:val="%8."/>
      <w:lvlJc w:val="left"/>
      <w:pPr>
        <w:ind w:left="6825" w:hanging="360"/>
      </w:pPr>
    </w:lvl>
    <w:lvl w:ilvl="8" w:tplc="041B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3E9C1B3E"/>
    <w:multiLevelType w:val="multilevel"/>
    <w:tmpl w:val="99D27A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40E83C9B"/>
    <w:multiLevelType w:val="hybridMultilevel"/>
    <w:tmpl w:val="9DBE14AA"/>
    <w:lvl w:ilvl="0" w:tplc="FFFFFFFF">
      <w:start w:val="1"/>
      <w:numFmt w:val="lowerLetter"/>
      <w:lvlText w:val="%1)"/>
      <w:lvlJc w:val="left"/>
      <w:pPr>
        <w:tabs>
          <w:tab w:val="num" w:pos="1709"/>
        </w:tabs>
        <w:ind w:left="1709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EC3981"/>
    <w:multiLevelType w:val="hybridMultilevel"/>
    <w:tmpl w:val="A506568E"/>
    <w:lvl w:ilvl="0" w:tplc="4EAA2D28">
      <w:start w:val="1"/>
      <w:numFmt w:val="lowerLetter"/>
      <w:lvlText w:val="%1)"/>
      <w:lvlJc w:val="left"/>
      <w:pPr>
        <w:ind w:left="1069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5FF1972"/>
    <w:multiLevelType w:val="hybridMultilevel"/>
    <w:tmpl w:val="74124AC2"/>
    <w:lvl w:ilvl="0" w:tplc="5D6687E4">
      <w:start w:val="1"/>
      <w:numFmt w:val="decimal"/>
      <w:lvlText w:val="(%1)"/>
      <w:lvlJc w:val="left"/>
      <w:pPr>
        <w:tabs>
          <w:tab w:val="num" w:pos="1544"/>
        </w:tabs>
        <w:ind w:left="1544" w:hanging="540"/>
      </w:pPr>
      <w:rPr>
        <w:rFonts w:ascii="Calibri" w:eastAsia="Times New Roman" w:hAnsi="Calibri" w:cs="Times New Roman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AD68FA"/>
    <w:multiLevelType w:val="hybridMultilevel"/>
    <w:tmpl w:val="017EBAEE"/>
    <w:lvl w:ilvl="0" w:tplc="0E1237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3130F7"/>
    <w:multiLevelType w:val="multilevel"/>
    <w:tmpl w:val="B3E8646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2"/>
      <w:lvlText w:val="%1.%2"/>
      <w:lvlJc w:val="left"/>
      <w:pPr>
        <w:tabs>
          <w:tab w:val="num" w:pos="1692"/>
        </w:tabs>
        <w:ind w:left="1692" w:hanging="169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04"/>
        </w:tabs>
        <w:ind w:left="10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39" w15:restartNumberingAfterBreak="0">
    <w:nsid w:val="49E2254D"/>
    <w:multiLevelType w:val="hybridMultilevel"/>
    <w:tmpl w:val="E9BA37BC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8A72C32E">
      <w:start w:val="1"/>
      <w:numFmt w:val="lowerLetter"/>
      <w:lvlText w:val="%3)"/>
      <w:lvlJc w:val="left"/>
      <w:pPr>
        <w:tabs>
          <w:tab w:val="num" w:pos="2621"/>
        </w:tabs>
        <w:ind w:left="2621" w:hanging="43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40" w15:restartNumberingAfterBreak="0">
    <w:nsid w:val="4E1B175E"/>
    <w:multiLevelType w:val="hybridMultilevel"/>
    <w:tmpl w:val="3FA4DE66"/>
    <w:lvl w:ilvl="0" w:tplc="00C61A5E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 w:tplc="6F489366">
      <w:start w:val="1"/>
      <w:numFmt w:val="lowerLetter"/>
      <w:lvlText w:val="%2)"/>
      <w:lvlJc w:val="left"/>
      <w:pPr>
        <w:ind w:left="3203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923" w:hanging="180"/>
      </w:pPr>
    </w:lvl>
    <w:lvl w:ilvl="3" w:tplc="041B000F" w:tentative="1">
      <w:start w:val="1"/>
      <w:numFmt w:val="decimal"/>
      <w:lvlText w:val="%4."/>
      <w:lvlJc w:val="left"/>
      <w:pPr>
        <w:ind w:left="4643" w:hanging="360"/>
      </w:pPr>
    </w:lvl>
    <w:lvl w:ilvl="4" w:tplc="041B0019" w:tentative="1">
      <w:start w:val="1"/>
      <w:numFmt w:val="lowerLetter"/>
      <w:lvlText w:val="%5."/>
      <w:lvlJc w:val="left"/>
      <w:pPr>
        <w:ind w:left="5363" w:hanging="360"/>
      </w:pPr>
    </w:lvl>
    <w:lvl w:ilvl="5" w:tplc="041B001B" w:tentative="1">
      <w:start w:val="1"/>
      <w:numFmt w:val="lowerRoman"/>
      <w:lvlText w:val="%6."/>
      <w:lvlJc w:val="right"/>
      <w:pPr>
        <w:ind w:left="6083" w:hanging="180"/>
      </w:pPr>
    </w:lvl>
    <w:lvl w:ilvl="6" w:tplc="041B000F" w:tentative="1">
      <w:start w:val="1"/>
      <w:numFmt w:val="decimal"/>
      <w:lvlText w:val="%7."/>
      <w:lvlJc w:val="left"/>
      <w:pPr>
        <w:ind w:left="6803" w:hanging="360"/>
      </w:pPr>
    </w:lvl>
    <w:lvl w:ilvl="7" w:tplc="041B0019" w:tentative="1">
      <w:start w:val="1"/>
      <w:numFmt w:val="lowerLetter"/>
      <w:lvlText w:val="%8."/>
      <w:lvlJc w:val="left"/>
      <w:pPr>
        <w:ind w:left="7523" w:hanging="360"/>
      </w:pPr>
    </w:lvl>
    <w:lvl w:ilvl="8" w:tplc="041B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1" w15:restartNumberingAfterBreak="0">
    <w:nsid w:val="4E7643E8"/>
    <w:multiLevelType w:val="hybridMultilevel"/>
    <w:tmpl w:val="C740988A"/>
    <w:lvl w:ilvl="0" w:tplc="00AAD9DE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64AECB7C">
      <w:start w:val="1"/>
      <w:numFmt w:val="decimal"/>
      <w:lvlText w:val="%4."/>
      <w:lvlJc w:val="left"/>
      <w:pPr>
        <w:ind w:left="2880" w:hanging="360"/>
      </w:pPr>
      <w:rPr>
        <w:sz w:val="18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7A1E22"/>
    <w:multiLevelType w:val="hybridMultilevel"/>
    <w:tmpl w:val="7772B668"/>
    <w:lvl w:ilvl="0" w:tplc="B1CC88E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7C546C"/>
    <w:multiLevelType w:val="hybridMultilevel"/>
    <w:tmpl w:val="0F4E85E4"/>
    <w:lvl w:ilvl="0" w:tplc="965A98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A43B59"/>
    <w:multiLevelType w:val="multilevel"/>
    <w:tmpl w:val="EF041AA2"/>
    <w:styleLink w:val="tl1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1549" w:hanging="8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5" w15:restartNumberingAfterBreak="0">
    <w:nsid w:val="60F3178C"/>
    <w:multiLevelType w:val="hybridMultilevel"/>
    <w:tmpl w:val="53AA3312"/>
    <w:lvl w:ilvl="0" w:tplc="C8424A3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22A2F23"/>
    <w:multiLevelType w:val="hybridMultilevel"/>
    <w:tmpl w:val="83AE53DA"/>
    <w:lvl w:ilvl="0" w:tplc="48125840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835" w:hanging="360"/>
      </w:pPr>
    </w:lvl>
    <w:lvl w:ilvl="1" w:tplc="041B0019" w:tentative="1">
      <w:start w:val="1"/>
      <w:numFmt w:val="lowerLetter"/>
      <w:lvlText w:val="%2."/>
      <w:lvlJc w:val="left"/>
      <w:pPr>
        <w:ind w:left="3555" w:hanging="360"/>
      </w:pPr>
    </w:lvl>
    <w:lvl w:ilvl="2" w:tplc="041B001B" w:tentative="1">
      <w:start w:val="1"/>
      <w:numFmt w:val="lowerRoman"/>
      <w:lvlText w:val="%3."/>
      <w:lvlJc w:val="right"/>
      <w:pPr>
        <w:ind w:left="4275" w:hanging="180"/>
      </w:pPr>
    </w:lvl>
    <w:lvl w:ilvl="3" w:tplc="041B000F" w:tentative="1">
      <w:start w:val="1"/>
      <w:numFmt w:val="decimal"/>
      <w:lvlText w:val="%4."/>
      <w:lvlJc w:val="left"/>
      <w:pPr>
        <w:ind w:left="4995" w:hanging="360"/>
      </w:pPr>
    </w:lvl>
    <w:lvl w:ilvl="4" w:tplc="041B0019" w:tentative="1">
      <w:start w:val="1"/>
      <w:numFmt w:val="lowerLetter"/>
      <w:lvlText w:val="%5."/>
      <w:lvlJc w:val="left"/>
      <w:pPr>
        <w:ind w:left="5715" w:hanging="360"/>
      </w:pPr>
    </w:lvl>
    <w:lvl w:ilvl="5" w:tplc="041B001B" w:tentative="1">
      <w:start w:val="1"/>
      <w:numFmt w:val="lowerRoman"/>
      <w:lvlText w:val="%6."/>
      <w:lvlJc w:val="right"/>
      <w:pPr>
        <w:ind w:left="6435" w:hanging="180"/>
      </w:pPr>
    </w:lvl>
    <w:lvl w:ilvl="6" w:tplc="041B000F" w:tentative="1">
      <w:start w:val="1"/>
      <w:numFmt w:val="decimal"/>
      <w:lvlText w:val="%7."/>
      <w:lvlJc w:val="left"/>
      <w:pPr>
        <w:ind w:left="7155" w:hanging="360"/>
      </w:pPr>
    </w:lvl>
    <w:lvl w:ilvl="7" w:tplc="041B0019" w:tentative="1">
      <w:start w:val="1"/>
      <w:numFmt w:val="lowerLetter"/>
      <w:lvlText w:val="%8."/>
      <w:lvlJc w:val="left"/>
      <w:pPr>
        <w:ind w:left="7875" w:hanging="360"/>
      </w:pPr>
    </w:lvl>
    <w:lvl w:ilvl="8" w:tplc="041B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48" w15:restartNumberingAfterBreak="0">
    <w:nsid w:val="6BC5429C"/>
    <w:multiLevelType w:val="hybridMultilevel"/>
    <w:tmpl w:val="D5CED6AE"/>
    <w:lvl w:ilvl="0" w:tplc="3628FD2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9" w15:restartNumberingAfterBreak="0">
    <w:nsid w:val="700D02C2"/>
    <w:multiLevelType w:val="hybridMultilevel"/>
    <w:tmpl w:val="4C42D38E"/>
    <w:lvl w:ilvl="0" w:tplc="7184676E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Calibri" w:eastAsia="Times New Roman" w:hAnsi="Calibri" w:cs="Times New Roman"/>
        <w:b w:val="0"/>
        <w:i w:val="0"/>
        <w:color w:val="auto"/>
        <w:sz w:val="24"/>
        <w:szCs w:val="24"/>
      </w:rPr>
    </w:lvl>
    <w:lvl w:ilvl="1" w:tplc="1F324228">
      <w:start w:val="17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2" w:tplc="2BD2A28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0" w15:restartNumberingAfterBreak="0">
    <w:nsid w:val="7112039A"/>
    <w:multiLevelType w:val="hybridMultilevel"/>
    <w:tmpl w:val="A056ADCA"/>
    <w:lvl w:ilvl="0" w:tplc="4D0E8C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C34581"/>
    <w:multiLevelType w:val="hybridMultilevel"/>
    <w:tmpl w:val="74F8ECE8"/>
    <w:lvl w:ilvl="0" w:tplc="727C5BAA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cs="Times New Roman"/>
        <w:b/>
        <w:color w:val="auto"/>
      </w:rPr>
    </w:lvl>
    <w:lvl w:ilvl="1" w:tplc="E432DDE0">
      <w:start w:val="1"/>
      <w:numFmt w:val="lowerLetter"/>
      <w:lvlText w:val="%2)"/>
      <w:lvlJc w:val="left"/>
      <w:pPr>
        <w:tabs>
          <w:tab w:val="num" w:pos="1709"/>
        </w:tabs>
        <w:ind w:left="1709" w:hanging="705"/>
      </w:pPr>
      <w:rPr>
        <w:rFonts w:cs="Times New Roman" w:hint="default"/>
      </w:rPr>
    </w:lvl>
    <w:lvl w:ilvl="2" w:tplc="44D4D6DE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BCA96B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64FA220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44A005C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18781B6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77F6729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851ACC0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2" w15:restartNumberingAfterBreak="0">
    <w:nsid w:val="74716C40"/>
    <w:multiLevelType w:val="hybridMultilevel"/>
    <w:tmpl w:val="CC205FAE"/>
    <w:lvl w:ilvl="0" w:tplc="9D02D1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5021C97"/>
    <w:multiLevelType w:val="hybridMultilevel"/>
    <w:tmpl w:val="9EE8D9BC"/>
    <w:lvl w:ilvl="0" w:tplc="C6D2ED8A">
      <w:start w:val="1"/>
      <w:numFmt w:val="decimal"/>
      <w:lvlText w:val="(%1)"/>
      <w:lvlJc w:val="left"/>
      <w:pPr>
        <w:tabs>
          <w:tab w:val="num" w:pos="989"/>
        </w:tabs>
        <w:ind w:left="989" w:hanging="705"/>
      </w:pPr>
      <w:rPr>
        <w:rFonts w:ascii="Calibri" w:eastAsia="Times New Roman" w:hAnsi="Calibri" w:cs="Times New Roman"/>
        <w:b w:val="0"/>
      </w:rPr>
    </w:lvl>
    <w:lvl w:ilvl="1" w:tplc="041B0019">
      <w:start w:val="1"/>
      <w:numFmt w:val="lowerLetter"/>
      <w:lvlText w:val="%2)"/>
      <w:lvlJc w:val="left"/>
      <w:pPr>
        <w:tabs>
          <w:tab w:val="num" w:pos="1424"/>
        </w:tabs>
        <w:ind w:left="1424" w:hanging="420"/>
      </w:pPr>
      <w:rPr>
        <w:rFonts w:cs="Times New Roman" w:hint="default"/>
      </w:rPr>
    </w:lvl>
    <w:lvl w:ilvl="2" w:tplc="C274702C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4" w15:restartNumberingAfterBreak="0">
    <w:nsid w:val="75C277D9"/>
    <w:multiLevelType w:val="hybridMultilevel"/>
    <w:tmpl w:val="323EF1D2"/>
    <w:lvl w:ilvl="0" w:tplc="DAD6BFA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6AD2571"/>
    <w:multiLevelType w:val="hybridMultilevel"/>
    <w:tmpl w:val="37DC4F00"/>
    <w:lvl w:ilvl="0" w:tplc="041B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 w15:restartNumberingAfterBreak="0">
    <w:nsid w:val="76F613A3"/>
    <w:multiLevelType w:val="hybridMultilevel"/>
    <w:tmpl w:val="6A7809C2"/>
    <w:lvl w:ilvl="0" w:tplc="DD5A48A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78C9147E"/>
    <w:multiLevelType w:val="hybridMultilevel"/>
    <w:tmpl w:val="059CA5F6"/>
    <w:lvl w:ilvl="0" w:tplc="F44EEC04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8" w15:restartNumberingAfterBreak="0">
    <w:nsid w:val="79BF6E94"/>
    <w:multiLevelType w:val="hybridMultilevel"/>
    <w:tmpl w:val="B9D4935C"/>
    <w:lvl w:ilvl="0" w:tplc="DA2E95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</w:rPr>
    </w:lvl>
    <w:lvl w:ilvl="1" w:tplc="5F5A8C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7B4547AD"/>
    <w:multiLevelType w:val="multilevel"/>
    <w:tmpl w:val="EF041AA2"/>
    <w:styleLink w:val="tl2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1549" w:hanging="8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60" w15:restartNumberingAfterBreak="0">
    <w:nsid w:val="7E403CB3"/>
    <w:multiLevelType w:val="hybridMultilevel"/>
    <w:tmpl w:val="62189A10"/>
    <w:lvl w:ilvl="0" w:tplc="04965DBA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Calibri" w:eastAsia="Times New Roman" w:hAnsi="Calibri" w:cs="Times New Roman"/>
        <w:b w:val="0"/>
        <w:i w:val="0"/>
        <w:color w:val="auto"/>
        <w:sz w:val="24"/>
        <w:szCs w:val="24"/>
      </w:rPr>
    </w:lvl>
    <w:lvl w:ilvl="1" w:tplc="1F324228">
      <w:start w:val="17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2" w:tplc="2BD2A28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3"/>
  </w:num>
  <w:num w:numId="2">
    <w:abstractNumId w:val="22"/>
  </w:num>
  <w:num w:numId="3">
    <w:abstractNumId w:val="17"/>
  </w:num>
  <w:num w:numId="4">
    <w:abstractNumId w:val="51"/>
  </w:num>
  <w:num w:numId="5">
    <w:abstractNumId w:val="9"/>
  </w:num>
  <w:num w:numId="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4"/>
  </w:num>
  <w:num w:numId="10">
    <w:abstractNumId w:val="38"/>
  </w:num>
  <w:num w:numId="11">
    <w:abstractNumId w:val="39"/>
  </w:num>
  <w:num w:numId="12">
    <w:abstractNumId w:val="44"/>
  </w:num>
  <w:num w:numId="13">
    <w:abstractNumId w:val="59"/>
  </w:num>
  <w:num w:numId="14">
    <w:abstractNumId w:val="2"/>
  </w:num>
  <w:num w:numId="15">
    <w:abstractNumId w:val="36"/>
  </w:num>
  <w:num w:numId="16">
    <w:abstractNumId w:val="21"/>
  </w:num>
  <w:num w:numId="17">
    <w:abstractNumId w:val="14"/>
  </w:num>
  <w:num w:numId="18">
    <w:abstractNumId w:val="25"/>
  </w:num>
  <w:num w:numId="19">
    <w:abstractNumId w:val="8"/>
  </w:num>
  <w:num w:numId="20">
    <w:abstractNumId w:val="49"/>
  </w:num>
  <w:num w:numId="21">
    <w:abstractNumId w:val="28"/>
  </w:num>
  <w:num w:numId="22">
    <w:abstractNumId w:val="34"/>
  </w:num>
  <w:num w:numId="23">
    <w:abstractNumId w:val="42"/>
  </w:num>
  <w:num w:numId="24">
    <w:abstractNumId w:val="30"/>
  </w:num>
  <w:num w:numId="25">
    <w:abstractNumId w:val="1"/>
  </w:num>
  <w:num w:numId="26">
    <w:abstractNumId w:val="40"/>
  </w:num>
  <w:num w:numId="27">
    <w:abstractNumId w:val="32"/>
  </w:num>
  <w:num w:numId="28">
    <w:abstractNumId w:val="27"/>
  </w:num>
  <w:num w:numId="29">
    <w:abstractNumId w:val="11"/>
  </w:num>
  <w:num w:numId="30">
    <w:abstractNumId w:val="29"/>
  </w:num>
  <w:num w:numId="31">
    <w:abstractNumId w:val="13"/>
  </w:num>
  <w:num w:numId="32">
    <w:abstractNumId w:val="10"/>
  </w:num>
  <w:num w:numId="33">
    <w:abstractNumId w:val="23"/>
  </w:num>
  <w:num w:numId="34">
    <w:abstractNumId w:val="41"/>
  </w:num>
  <w:num w:numId="35">
    <w:abstractNumId w:val="37"/>
  </w:num>
  <w:num w:numId="36">
    <w:abstractNumId w:val="60"/>
  </w:num>
  <w:num w:numId="37">
    <w:abstractNumId w:val="26"/>
  </w:num>
  <w:num w:numId="38">
    <w:abstractNumId w:val="19"/>
  </w:num>
  <w:num w:numId="39">
    <w:abstractNumId w:val="5"/>
  </w:num>
  <w:num w:numId="40">
    <w:abstractNumId w:val="16"/>
  </w:num>
  <w:num w:numId="41">
    <w:abstractNumId w:val="52"/>
  </w:num>
  <w:num w:numId="42">
    <w:abstractNumId w:val="7"/>
  </w:num>
  <w:num w:numId="43">
    <w:abstractNumId w:val="43"/>
  </w:num>
  <w:num w:numId="44">
    <w:abstractNumId w:val="48"/>
  </w:num>
  <w:num w:numId="45">
    <w:abstractNumId w:val="56"/>
  </w:num>
  <w:num w:numId="46">
    <w:abstractNumId w:val="35"/>
  </w:num>
  <w:num w:numId="47">
    <w:abstractNumId w:val="3"/>
  </w:num>
  <w:num w:numId="48">
    <w:abstractNumId w:val="50"/>
  </w:num>
  <w:num w:numId="49">
    <w:abstractNumId w:val="46"/>
  </w:num>
  <w:num w:numId="50">
    <w:abstractNumId w:val="54"/>
  </w:num>
  <w:num w:numId="51">
    <w:abstractNumId w:val="12"/>
  </w:num>
  <w:num w:numId="52">
    <w:abstractNumId w:val="55"/>
  </w:num>
  <w:num w:numId="53">
    <w:abstractNumId w:val="24"/>
  </w:num>
  <w:num w:numId="54">
    <w:abstractNumId w:val="15"/>
  </w:num>
  <w:num w:numId="55">
    <w:abstractNumId w:val="33"/>
  </w:num>
  <w:num w:numId="56">
    <w:abstractNumId w:val="57"/>
  </w:num>
  <w:num w:numId="57">
    <w:abstractNumId w:val="6"/>
  </w:num>
  <w:num w:numId="58">
    <w:abstractNumId w:val="0"/>
  </w:num>
  <w:num w:numId="59">
    <w:abstractNumId w:val="31"/>
  </w:num>
  <w:num w:numId="60">
    <w:abstractNumId w:val="47"/>
  </w:num>
  <w:num w:numId="61">
    <w:abstractNumId w:val="4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FD"/>
    <w:rsid w:val="00000617"/>
    <w:rsid w:val="00000FC9"/>
    <w:rsid w:val="0000659A"/>
    <w:rsid w:val="00023FAC"/>
    <w:rsid w:val="00027DBB"/>
    <w:rsid w:val="00033FDD"/>
    <w:rsid w:val="00040A79"/>
    <w:rsid w:val="00040C97"/>
    <w:rsid w:val="00044F9B"/>
    <w:rsid w:val="00051CAC"/>
    <w:rsid w:val="0005292B"/>
    <w:rsid w:val="00053A91"/>
    <w:rsid w:val="000560AC"/>
    <w:rsid w:val="00056488"/>
    <w:rsid w:val="0006307B"/>
    <w:rsid w:val="00070429"/>
    <w:rsid w:val="00071C10"/>
    <w:rsid w:val="00076F24"/>
    <w:rsid w:val="00080729"/>
    <w:rsid w:val="00082386"/>
    <w:rsid w:val="000823CF"/>
    <w:rsid w:val="00084FD7"/>
    <w:rsid w:val="00085ED5"/>
    <w:rsid w:val="00093969"/>
    <w:rsid w:val="00093D7E"/>
    <w:rsid w:val="00095D05"/>
    <w:rsid w:val="000B308A"/>
    <w:rsid w:val="000B3C5B"/>
    <w:rsid w:val="000B3DEB"/>
    <w:rsid w:val="000B7104"/>
    <w:rsid w:val="000C03B7"/>
    <w:rsid w:val="000C7931"/>
    <w:rsid w:val="000E5153"/>
    <w:rsid w:val="00101666"/>
    <w:rsid w:val="00112ABF"/>
    <w:rsid w:val="00112CE5"/>
    <w:rsid w:val="00121B9F"/>
    <w:rsid w:val="00130914"/>
    <w:rsid w:val="001353B9"/>
    <w:rsid w:val="0013702E"/>
    <w:rsid w:val="001427D7"/>
    <w:rsid w:val="00161ACC"/>
    <w:rsid w:val="00163396"/>
    <w:rsid w:val="00167A0E"/>
    <w:rsid w:val="001724E5"/>
    <w:rsid w:val="00174FB0"/>
    <w:rsid w:val="0019384C"/>
    <w:rsid w:val="00193F10"/>
    <w:rsid w:val="001B11AF"/>
    <w:rsid w:val="001B3721"/>
    <w:rsid w:val="001B5F2C"/>
    <w:rsid w:val="001C1AF6"/>
    <w:rsid w:val="001C1D3F"/>
    <w:rsid w:val="001D362A"/>
    <w:rsid w:val="001D36DE"/>
    <w:rsid w:val="001E3B84"/>
    <w:rsid w:val="001E5221"/>
    <w:rsid w:val="001F1098"/>
    <w:rsid w:val="001F238A"/>
    <w:rsid w:val="001F4279"/>
    <w:rsid w:val="001F42D4"/>
    <w:rsid w:val="00203D6B"/>
    <w:rsid w:val="00204744"/>
    <w:rsid w:val="00207FA8"/>
    <w:rsid w:val="00214DE3"/>
    <w:rsid w:val="00215936"/>
    <w:rsid w:val="00220D92"/>
    <w:rsid w:val="00221A0F"/>
    <w:rsid w:val="002238B8"/>
    <w:rsid w:val="0023212E"/>
    <w:rsid w:val="002372FC"/>
    <w:rsid w:val="00237B63"/>
    <w:rsid w:val="00237CA3"/>
    <w:rsid w:val="00250DB7"/>
    <w:rsid w:val="00261F89"/>
    <w:rsid w:val="0026377F"/>
    <w:rsid w:val="0027123A"/>
    <w:rsid w:val="002839AE"/>
    <w:rsid w:val="00285DB0"/>
    <w:rsid w:val="00293EA6"/>
    <w:rsid w:val="002A0751"/>
    <w:rsid w:val="002A1D89"/>
    <w:rsid w:val="002A3F3C"/>
    <w:rsid w:val="002A4076"/>
    <w:rsid w:val="002A51F9"/>
    <w:rsid w:val="002A6010"/>
    <w:rsid w:val="002B52DA"/>
    <w:rsid w:val="002B6AF1"/>
    <w:rsid w:val="002C544D"/>
    <w:rsid w:val="002D000E"/>
    <w:rsid w:val="002E1842"/>
    <w:rsid w:val="002E77E7"/>
    <w:rsid w:val="002F27ED"/>
    <w:rsid w:val="002F47FC"/>
    <w:rsid w:val="0030006A"/>
    <w:rsid w:val="00311787"/>
    <w:rsid w:val="0031226A"/>
    <w:rsid w:val="00321C69"/>
    <w:rsid w:val="003241CB"/>
    <w:rsid w:val="003258A9"/>
    <w:rsid w:val="003258D8"/>
    <w:rsid w:val="00340448"/>
    <w:rsid w:val="0034203A"/>
    <w:rsid w:val="00346B4A"/>
    <w:rsid w:val="0035175E"/>
    <w:rsid w:val="00365E9F"/>
    <w:rsid w:val="00375A92"/>
    <w:rsid w:val="00380557"/>
    <w:rsid w:val="00381936"/>
    <w:rsid w:val="003A05CE"/>
    <w:rsid w:val="003A08BC"/>
    <w:rsid w:val="003A267B"/>
    <w:rsid w:val="003B4019"/>
    <w:rsid w:val="003C136B"/>
    <w:rsid w:val="003C264E"/>
    <w:rsid w:val="003C61C2"/>
    <w:rsid w:val="003D115B"/>
    <w:rsid w:val="003D2358"/>
    <w:rsid w:val="003E2B5C"/>
    <w:rsid w:val="003F0B1A"/>
    <w:rsid w:val="00406D9F"/>
    <w:rsid w:val="004113FC"/>
    <w:rsid w:val="00417F18"/>
    <w:rsid w:val="004252C4"/>
    <w:rsid w:val="00427793"/>
    <w:rsid w:val="004306BD"/>
    <w:rsid w:val="00436EA4"/>
    <w:rsid w:val="00445D37"/>
    <w:rsid w:val="00450277"/>
    <w:rsid w:val="00471A84"/>
    <w:rsid w:val="00471B72"/>
    <w:rsid w:val="0048161C"/>
    <w:rsid w:val="0049069A"/>
    <w:rsid w:val="004910E2"/>
    <w:rsid w:val="00492D33"/>
    <w:rsid w:val="004A0B51"/>
    <w:rsid w:val="004A170E"/>
    <w:rsid w:val="004A5946"/>
    <w:rsid w:val="004B730B"/>
    <w:rsid w:val="004B78FE"/>
    <w:rsid w:val="004E5427"/>
    <w:rsid w:val="004E728A"/>
    <w:rsid w:val="004F148B"/>
    <w:rsid w:val="004F1CB9"/>
    <w:rsid w:val="004F318A"/>
    <w:rsid w:val="004F7660"/>
    <w:rsid w:val="0051224F"/>
    <w:rsid w:val="005122EA"/>
    <w:rsid w:val="005219AC"/>
    <w:rsid w:val="00536CF1"/>
    <w:rsid w:val="005400B4"/>
    <w:rsid w:val="00546A05"/>
    <w:rsid w:val="00547CA7"/>
    <w:rsid w:val="00547FF1"/>
    <w:rsid w:val="00552A42"/>
    <w:rsid w:val="00553B0B"/>
    <w:rsid w:val="005577AB"/>
    <w:rsid w:val="00567392"/>
    <w:rsid w:val="00573E08"/>
    <w:rsid w:val="00587603"/>
    <w:rsid w:val="005A1790"/>
    <w:rsid w:val="005A47CF"/>
    <w:rsid w:val="005A6455"/>
    <w:rsid w:val="005B0C01"/>
    <w:rsid w:val="005B1F1F"/>
    <w:rsid w:val="005C108E"/>
    <w:rsid w:val="005C38D6"/>
    <w:rsid w:val="005C3B3D"/>
    <w:rsid w:val="005D1691"/>
    <w:rsid w:val="005E3DB7"/>
    <w:rsid w:val="005E77AF"/>
    <w:rsid w:val="005F44F2"/>
    <w:rsid w:val="005F4E82"/>
    <w:rsid w:val="005F5718"/>
    <w:rsid w:val="005F7354"/>
    <w:rsid w:val="0060785F"/>
    <w:rsid w:val="00621F51"/>
    <w:rsid w:val="00625471"/>
    <w:rsid w:val="00633A2E"/>
    <w:rsid w:val="00643A33"/>
    <w:rsid w:val="00644041"/>
    <w:rsid w:val="0065033B"/>
    <w:rsid w:val="00651065"/>
    <w:rsid w:val="00651F17"/>
    <w:rsid w:val="00662219"/>
    <w:rsid w:val="006732F6"/>
    <w:rsid w:val="006752D5"/>
    <w:rsid w:val="00675E02"/>
    <w:rsid w:val="00677671"/>
    <w:rsid w:val="006808B8"/>
    <w:rsid w:val="00684AC7"/>
    <w:rsid w:val="00686CDC"/>
    <w:rsid w:val="0069148E"/>
    <w:rsid w:val="00693069"/>
    <w:rsid w:val="00694A31"/>
    <w:rsid w:val="006A3709"/>
    <w:rsid w:val="006A4CE0"/>
    <w:rsid w:val="006A56F3"/>
    <w:rsid w:val="006B3DBE"/>
    <w:rsid w:val="006B4AD9"/>
    <w:rsid w:val="006C1AB1"/>
    <w:rsid w:val="006C2579"/>
    <w:rsid w:val="006C3D6C"/>
    <w:rsid w:val="006D2E18"/>
    <w:rsid w:val="006D4A52"/>
    <w:rsid w:val="006D7B1D"/>
    <w:rsid w:val="006E1D55"/>
    <w:rsid w:val="006E57A8"/>
    <w:rsid w:val="006F171E"/>
    <w:rsid w:val="006F4AFD"/>
    <w:rsid w:val="006F52FA"/>
    <w:rsid w:val="006F7758"/>
    <w:rsid w:val="006F7A34"/>
    <w:rsid w:val="00703D86"/>
    <w:rsid w:val="00704023"/>
    <w:rsid w:val="00707F40"/>
    <w:rsid w:val="007121A6"/>
    <w:rsid w:val="00731587"/>
    <w:rsid w:val="00734456"/>
    <w:rsid w:val="0073494B"/>
    <w:rsid w:val="00734C83"/>
    <w:rsid w:val="00735CA0"/>
    <w:rsid w:val="00737638"/>
    <w:rsid w:val="007377B4"/>
    <w:rsid w:val="007430D9"/>
    <w:rsid w:val="00744230"/>
    <w:rsid w:val="007473BB"/>
    <w:rsid w:val="00757198"/>
    <w:rsid w:val="007609D9"/>
    <w:rsid w:val="00761966"/>
    <w:rsid w:val="00762905"/>
    <w:rsid w:val="00762E56"/>
    <w:rsid w:val="00764906"/>
    <w:rsid w:val="00767681"/>
    <w:rsid w:val="0077018E"/>
    <w:rsid w:val="00771D6D"/>
    <w:rsid w:val="007723B7"/>
    <w:rsid w:val="00774D8A"/>
    <w:rsid w:val="00783AD3"/>
    <w:rsid w:val="00786AFB"/>
    <w:rsid w:val="00792771"/>
    <w:rsid w:val="00792887"/>
    <w:rsid w:val="00794E25"/>
    <w:rsid w:val="00794EFD"/>
    <w:rsid w:val="007A04A5"/>
    <w:rsid w:val="007A1FFF"/>
    <w:rsid w:val="007A388B"/>
    <w:rsid w:val="007A6F1F"/>
    <w:rsid w:val="007B250D"/>
    <w:rsid w:val="007B25D4"/>
    <w:rsid w:val="007B60C7"/>
    <w:rsid w:val="007C0324"/>
    <w:rsid w:val="007C524A"/>
    <w:rsid w:val="007D29D3"/>
    <w:rsid w:val="007E4764"/>
    <w:rsid w:val="007E5E42"/>
    <w:rsid w:val="007F1AC2"/>
    <w:rsid w:val="007F4581"/>
    <w:rsid w:val="007F5771"/>
    <w:rsid w:val="007F6850"/>
    <w:rsid w:val="007F75F4"/>
    <w:rsid w:val="0080547B"/>
    <w:rsid w:val="00807842"/>
    <w:rsid w:val="00807D55"/>
    <w:rsid w:val="0081316A"/>
    <w:rsid w:val="00822083"/>
    <w:rsid w:val="0082669B"/>
    <w:rsid w:val="00833E52"/>
    <w:rsid w:val="008358E0"/>
    <w:rsid w:val="00841B51"/>
    <w:rsid w:val="00853C31"/>
    <w:rsid w:val="0085741A"/>
    <w:rsid w:val="00866576"/>
    <w:rsid w:val="008665C7"/>
    <w:rsid w:val="0087004A"/>
    <w:rsid w:val="008710EF"/>
    <w:rsid w:val="00877A9A"/>
    <w:rsid w:val="008A08BD"/>
    <w:rsid w:val="008A4AA0"/>
    <w:rsid w:val="008A5E9D"/>
    <w:rsid w:val="008B036C"/>
    <w:rsid w:val="008B0495"/>
    <w:rsid w:val="008B1764"/>
    <w:rsid w:val="008B22F8"/>
    <w:rsid w:val="008C01F1"/>
    <w:rsid w:val="008C729C"/>
    <w:rsid w:val="008E0229"/>
    <w:rsid w:val="008F3D75"/>
    <w:rsid w:val="008F4230"/>
    <w:rsid w:val="009061B0"/>
    <w:rsid w:val="00915C8C"/>
    <w:rsid w:val="00923FC7"/>
    <w:rsid w:val="009242F4"/>
    <w:rsid w:val="00941D7D"/>
    <w:rsid w:val="00941F33"/>
    <w:rsid w:val="00942F3B"/>
    <w:rsid w:val="0094501E"/>
    <w:rsid w:val="0094729B"/>
    <w:rsid w:val="0095093F"/>
    <w:rsid w:val="00953F9F"/>
    <w:rsid w:val="00960F4F"/>
    <w:rsid w:val="0096605A"/>
    <w:rsid w:val="00974D51"/>
    <w:rsid w:val="009803BA"/>
    <w:rsid w:val="00982A15"/>
    <w:rsid w:val="00983024"/>
    <w:rsid w:val="009905C3"/>
    <w:rsid w:val="009909FC"/>
    <w:rsid w:val="009969CC"/>
    <w:rsid w:val="009A0447"/>
    <w:rsid w:val="009B083E"/>
    <w:rsid w:val="009B13A6"/>
    <w:rsid w:val="009C4402"/>
    <w:rsid w:val="009C5012"/>
    <w:rsid w:val="009C7070"/>
    <w:rsid w:val="009D5721"/>
    <w:rsid w:val="009D6B71"/>
    <w:rsid w:val="009E1D33"/>
    <w:rsid w:val="009E5DE0"/>
    <w:rsid w:val="009F14A8"/>
    <w:rsid w:val="009F522B"/>
    <w:rsid w:val="009F7BD9"/>
    <w:rsid w:val="00A014B3"/>
    <w:rsid w:val="00A053B9"/>
    <w:rsid w:val="00A06E47"/>
    <w:rsid w:val="00A11A31"/>
    <w:rsid w:val="00A1235B"/>
    <w:rsid w:val="00A14CF6"/>
    <w:rsid w:val="00A20866"/>
    <w:rsid w:val="00A22B18"/>
    <w:rsid w:val="00A2496B"/>
    <w:rsid w:val="00A271DD"/>
    <w:rsid w:val="00A31282"/>
    <w:rsid w:val="00A312FD"/>
    <w:rsid w:val="00A43CFA"/>
    <w:rsid w:val="00A44EFB"/>
    <w:rsid w:val="00A461C4"/>
    <w:rsid w:val="00A63B23"/>
    <w:rsid w:val="00A653D4"/>
    <w:rsid w:val="00A67E53"/>
    <w:rsid w:val="00A72FDE"/>
    <w:rsid w:val="00A75AE3"/>
    <w:rsid w:val="00A847A1"/>
    <w:rsid w:val="00A9566D"/>
    <w:rsid w:val="00A97721"/>
    <w:rsid w:val="00AA548A"/>
    <w:rsid w:val="00AA5FA6"/>
    <w:rsid w:val="00AA6AFC"/>
    <w:rsid w:val="00AB3E64"/>
    <w:rsid w:val="00AB495A"/>
    <w:rsid w:val="00AC03B3"/>
    <w:rsid w:val="00AC1E97"/>
    <w:rsid w:val="00AD7357"/>
    <w:rsid w:val="00AD7880"/>
    <w:rsid w:val="00AE430B"/>
    <w:rsid w:val="00AF0BD5"/>
    <w:rsid w:val="00AF1B7D"/>
    <w:rsid w:val="00AF1BC0"/>
    <w:rsid w:val="00AF7046"/>
    <w:rsid w:val="00B01C7E"/>
    <w:rsid w:val="00B05956"/>
    <w:rsid w:val="00B2153D"/>
    <w:rsid w:val="00B2190B"/>
    <w:rsid w:val="00B24439"/>
    <w:rsid w:val="00B26394"/>
    <w:rsid w:val="00B3689A"/>
    <w:rsid w:val="00B40ECF"/>
    <w:rsid w:val="00B41232"/>
    <w:rsid w:val="00B41E99"/>
    <w:rsid w:val="00B44500"/>
    <w:rsid w:val="00B61C64"/>
    <w:rsid w:val="00B66C65"/>
    <w:rsid w:val="00B7757D"/>
    <w:rsid w:val="00B81194"/>
    <w:rsid w:val="00B85D87"/>
    <w:rsid w:val="00B85EE5"/>
    <w:rsid w:val="00B969A4"/>
    <w:rsid w:val="00B97AA1"/>
    <w:rsid w:val="00B97AD6"/>
    <w:rsid w:val="00BA18D5"/>
    <w:rsid w:val="00BA52F9"/>
    <w:rsid w:val="00BA565B"/>
    <w:rsid w:val="00BA5F6D"/>
    <w:rsid w:val="00BA7BD9"/>
    <w:rsid w:val="00BC2C49"/>
    <w:rsid w:val="00BC4D0D"/>
    <w:rsid w:val="00BD11F2"/>
    <w:rsid w:val="00BD2F9F"/>
    <w:rsid w:val="00BE4A73"/>
    <w:rsid w:val="00BE57EE"/>
    <w:rsid w:val="00C05387"/>
    <w:rsid w:val="00C06C4E"/>
    <w:rsid w:val="00C073A6"/>
    <w:rsid w:val="00C07F54"/>
    <w:rsid w:val="00C14E19"/>
    <w:rsid w:val="00C163B0"/>
    <w:rsid w:val="00C17E33"/>
    <w:rsid w:val="00C277F4"/>
    <w:rsid w:val="00C27FA2"/>
    <w:rsid w:val="00C32CBF"/>
    <w:rsid w:val="00C34AF3"/>
    <w:rsid w:val="00C37615"/>
    <w:rsid w:val="00C47091"/>
    <w:rsid w:val="00C704FB"/>
    <w:rsid w:val="00C72E2D"/>
    <w:rsid w:val="00C950EB"/>
    <w:rsid w:val="00C975A4"/>
    <w:rsid w:val="00CA2FF1"/>
    <w:rsid w:val="00CA3CE6"/>
    <w:rsid w:val="00CA66F9"/>
    <w:rsid w:val="00CB2499"/>
    <w:rsid w:val="00CB4C4C"/>
    <w:rsid w:val="00CD30C5"/>
    <w:rsid w:val="00CE0849"/>
    <w:rsid w:val="00CE4A06"/>
    <w:rsid w:val="00CE6990"/>
    <w:rsid w:val="00CE72EC"/>
    <w:rsid w:val="00CF7719"/>
    <w:rsid w:val="00D0128F"/>
    <w:rsid w:val="00D03429"/>
    <w:rsid w:val="00D04DEB"/>
    <w:rsid w:val="00D071C0"/>
    <w:rsid w:val="00D07594"/>
    <w:rsid w:val="00D12C33"/>
    <w:rsid w:val="00D13041"/>
    <w:rsid w:val="00D150B5"/>
    <w:rsid w:val="00D1707C"/>
    <w:rsid w:val="00D17773"/>
    <w:rsid w:val="00D17BAA"/>
    <w:rsid w:val="00D277E7"/>
    <w:rsid w:val="00D333A4"/>
    <w:rsid w:val="00D34342"/>
    <w:rsid w:val="00D43C4F"/>
    <w:rsid w:val="00D47BAE"/>
    <w:rsid w:val="00D5536C"/>
    <w:rsid w:val="00D65E7A"/>
    <w:rsid w:val="00D75CD0"/>
    <w:rsid w:val="00D76B0E"/>
    <w:rsid w:val="00D80679"/>
    <w:rsid w:val="00D8330C"/>
    <w:rsid w:val="00D86DC2"/>
    <w:rsid w:val="00D94753"/>
    <w:rsid w:val="00D96DE3"/>
    <w:rsid w:val="00DA3646"/>
    <w:rsid w:val="00DA5D8E"/>
    <w:rsid w:val="00DB55DA"/>
    <w:rsid w:val="00DC0B6C"/>
    <w:rsid w:val="00DD5737"/>
    <w:rsid w:val="00DD6437"/>
    <w:rsid w:val="00DD6B82"/>
    <w:rsid w:val="00DD7B39"/>
    <w:rsid w:val="00DE17B8"/>
    <w:rsid w:val="00DF1B4C"/>
    <w:rsid w:val="00E041E2"/>
    <w:rsid w:val="00E10A38"/>
    <w:rsid w:val="00E146B8"/>
    <w:rsid w:val="00E17674"/>
    <w:rsid w:val="00E23FB5"/>
    <w:rsid w:val="00E27B18"/>
    <w:rsid w:val="00E3436E"/>
    <w:rsid w:val="00E35A85"/>
    <w:rsid w:val="00E42DB9"/>
    <w:rsid w:val="00E44D7C"/>
    <w:rsid w:val="00E63A70"/>
    <w:rsid w:val="00E673BD"/>
    <w:rsid w:val="00E7098F"/>
    <w:rsid w:val="00E7536A"/>
    <w:rsid w:val="00E753D3"/>
    <w:rsid w:val="00E763B0"/>
    <w:rsid w:val="00E7777A"/>
    <w:rsid w:val="00E85487"/>
    <w:rsid w:val="00E9375D"/>
    <w:rsid w:val="00E97C68"/>
    <w:rsid w:val="00EA3603"/>
    <w:rsid w:val="00EB1756"/>
    <w:rsid w:val="00EB3DB8"/>
    <w:rsid w:val="00EC0CD1"/>
    <w:rsid w:val="00EC318B"/>
    <w:rsid w:val="00EC4DF5"/>
    <w:rsid w:val="00ED0AA6"/>
    <w:rsid w:val="00ED526A"/>
    <w:rsid w:val="00ED5698"/>
    <w:rsid w:val="00ED5F0C"/>
    <w:rsid w:val="00EE58FF"/>
    <w:rsid w:val="00EE6387"/>
    <w:rsid w:val="00EE7D53"/>
    <w:rsid w:val="00F00EF2"/>
    <w:rsid w:val="00F01ED7"/>
    <w:rsid w:val="00F062B5"/>
    <w:rsid w:val="00F1378B"/>
    <w:rsid w:val="00F24DC7"/>
    <w:rsid w:val="00F273D9"/>
    <w:rsid w:val="00F33F33"/>
    <w:rsid w:val="00F43972"/>
    <w:rsid w:val="00F548F3"/>
    <w:rsid w:val="00F61E35"/>
    <w:rsid w:val="00F629FC"/>
    <w:rsid w:val="00F6440B"/>
    <w:rsid w:val="00F66545"/>
    <w:rsid w:val="00F72759"/>
    <w:rsid w:val="00F75594"/>
    <w:rsid w:val="00F80AB0"/>
    <w:rsid w:val="00F83572"/>
    <w:rsid w:val="00F84035"/>
    <w:rsid w:val="00F87860"/>
    <w:rsid w:val="00F96560"/>
    <w:rsid w:val="00FA3F9F"/>
    <w:rsid w:val="00FA70E4"/>
    <w:rsid w:val="00FB6EC6"/>
    <w:rsid w:val="00FC0A07"/>
    <w:rsid w:val="00FC36FD"/>
    <w:rsid w:val="00FC78DF"/>
    <w:rsid w:val="00FD0992"/>
    <w:rsid w:val="00FD4164"/>
    <w:rsid w:val="00FD6E06"/>
    <w:rsid w:val="00FE77A0"/>
    <w:rsid w:val="00FE7817"/>
    <w:rsid w:val="00FF1D7A"/>
    <w:rsid w:val="00FF2686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3B80E"/>
  <w15:docId w15:val="{D2245EED-A1A8-4E0C-8C6C-ADBD8F4A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22F8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2C544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2C544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2C544D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qFormat/>
    <w:rsid w:val="002C544D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color w:val="244061"/>
      <w:sz w:val="22"/>
      <w:szCs w:val="22"/>
      <w:lang w:val="es-ES" w:eastAsia="es-ES"/>
    </w:rPr>
  </w:style>
  <w:style w:type="paragraph" w:styleId="Nadpis9">
    <w:name w:val="heading 9"/>
    <w:basedOn w:val="Normlny"/>
    <w:next w:val="Normlny"/>
    <w:link w:val="Nadpis9Char"/>
    <w:qFormat/>
    <w:rsid w:val="002C544D"/>
    <w:pPr>
      <w:spacing w:before="240" w:after="60"/>
      <w:outlineLvl w:val="8"/>
    </w:pPr>
    <w:rPr>
      <w:rFonts w:ascii="Arial" w:eastAsia="Times New Roman" w:hAnsi="Arial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nhideWhenUsed/>
    <w:rsid w:val="0030006A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C47091"/>
    <w:pPr>
      <w:ind w:left="720"/>
      <w:contextualSpacing/>
    </w:pPr>
  </w:style>
  <w:style w:type="table" w:styleId="Mriekatabuky">
    <w:name w:val="Table Grid"/>
    <w:basedOn w:val="Normlnatabuka"/>
    <w:uiPriority w:val="59"/>
    <w:rsid w:val="006B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uiPriority w:val="99"/>
    <w:semiHidden/>
    <w:unhideWhenUsed/>
    <w:rsid w:val="004F1CB9"/>
    <w:rPr>
      <w:rFonts w:ascii="Courier New" w:eastAsia="Times New Roman" w:hAnsi="Courier New" w:cs="Courier New"/>
      <w:sz w:val="20"/>
      <w:szCs w:val="20"/>
    </w:rPr>
  </w:style>
  <w:style w:type="character" w:styleId="Vrazn">
    <w:name w:val="Strong"/>
    <w:uiPriority w:val="22"/>
    <w:qFormat/>
    <w:rsid w:val="00D96DE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D96DE3"/>
    <w:pPr>
      <w:spacing w:before="100" w:beforeAutospacing="1" w:after="240"/>
    </w:pPr>
    <w:rPr>
      <w:rFonts w:ascii="Times New Roman" w:eastAsia="Times New Roman" w:hAnsi="Times New Roman"/>
      <w:lang w:val="sk-SK" w:eastAsia="sk-SK"/>
    </w:rPr>
  </w:style>
  <w:style w:type="character" w:customStyle="1" w:styleId="Nadpis1Char">
    <w:name w:val="Nadpis 1 Char"/>
    <w:link w:val="Nadpis1"/>
    <w:rsid w:val="002C544D"/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rsid w:val="002C544D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rsid w:val="002C544D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link w:val="Nadpis4"/>
    <w:rsid w:val="002C544D"/>
    <w:rPr>
      <w:rFonts w:ascii="Cambria" w:eastAsia="Times New Roman" w:hAnsi="Cambria" w:cs="Times New Roman"/>
      <w:b/>
      <w:bCs/>
      <w:i/>
      <w:iCs/>
      <w:color w:val="244061"/>
      <w:sz w:val="22"/>
      <w:szCs w:val="22"/>
      <w:lang w:val="es-ES" w:eastAsia="es-ES"/>
    </w:rPr>
  </w:style>
  <w:style w:type="character" w:customStyle="1" w:styleId="Nadpis9Char">
    <w:name w:val="Nadpis 9 Char"/>
    <w:link w:val="Nadpis9"/>
    <w:rsid w:val="002C544D"/>
    <w:rPr>
      <w:rFonts w:ascii="Arial" w:eastAsia="Times New Roman" w:hAnsi="Arial" w:cs="Arial"/>
      <w:sz w:val="22"/>
      <w:szCs w:val="22"/>
      <w:lang w:val="sk-SK" w:eastAsia="sk-SK"/>
    </w:rPr>
  </w:style>
  <w:style w:type="character" w:styleId="Hypertextovprepojenie">
    <w:name w:val="Hyperlink"/>
    <w:rsid w:val="002C544D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rsid w:val="002C544D"/>
    <w:rPr>
      <w:rFonts w:ascii="Courier New" w:eastAsia="Times New Roman" w:hAnsi="Courier New"/>
      <w:sz w:val="20"/>
      <w:szCs w:val="20"/>
      <w:lang w:val="sk-SK" w:eastAsia="cs-CZ"/>
    </w:rPr>
  </w:style>
  <w:style w:type="character" w:customStyle="1" w:styleId="ObyajntextChar">
    <w:name w:val="Obyčajný text Char"/>
    <w:link w:val="Obyajntext"/>
    <w:rsid w:val="002C544D"/>
    <w:rPr>
      <w:rFonts w:ascii="Courier New" w:eastAsia="Times New Roman" w:hAnsi="Courier New" w:cs="Times New Roman"/>
      <w:sz w:val="20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2C544D"/>
    <w:pPr>
      <w:jc w:val="both"/>
    </w:pPr>
    <w:rPr>
      <w:rFonts w:ascii="Times New Roman" w:eastAsia="Times New Roman" w:hAnsi="Times New Roman"/>
      <w:b/>
      <w:smallCaps/>
      <w:sz w:val="20"/>
      <w:szCs w:val="20"/>
      <w:lang w:val="sk-SK" w:eastAsia="cs-CZ"/>
    </w:rPr>
  </w:style>
  <w:style w:type="character" w:customStyle="1" w:styleId="PodtitulChar">
    <w:name w:val="Podtitul Char"/>
    <w:link w:val="Podtitul"/>
    <w:rsid w:val="002C544D"/>
    <w:rPr>
      <w:rFonts w:ascii="Times New Roman" w:eastAsia="Times New Roman" w:hAnsi="Times New Roman" w:cs="Times New Roman"/>
      <w:b/>
      <w:smallCaps/>
      <w:szCs w:val="20"/>
      <w:lang w:val="sk-SK" w:eastAsia="cs-CZ"/>
    </w:rPr>
  </w:style>
  <w:style w:type="paragraph" w:customStyle="1" w:styleId="Hlava">
    <w:name w:val="Hlava"/>
    <w:basedOn w:val="Nadpis3"/>
    <w:rsid w:val="002C544D"/>
    <w:pPr>
      <w:jc w:val="center"/>
    </w:pPr>
    <w:rPr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C544D"/>
    <w:rPr>
      <w:rFonts w:ascii="Times New Roman" w:eastAsia="Times New Roman" w:hAnsi="Times New Roman"/>
      <w:sz w:val="20"/>
      <w:szCs w:val="20"/>
      <w:lang w:val="sk-SK"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2C544D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Odkaznapoznmkupodiarou">
    <w:name w:val="footnote reference"/>
    <w:uiPriority w:val="99"/>
    <w:semiHidden/>
    <w:rsid w:val="002C544D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rsid w:val="002C544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2Char">
    <w:name w:val="Zarážka základného textu 2 Char"/>
    <w:link w:val="Zarkazkladnhotextu2"/>
    <w:rsid w:val="002C544D"/>
    <w:rPr>
      <w:rFonts w:ascii="Times New Roman" w:eastAsia="Times New Roman" w:hAnsi="Times New Roman" w:cs="Times New Roman"/>
      <w:lang w:val="sk-SK" w:eastAsia="sk-SK"/>
    </w:rPr>
  </w:style>
  <w:style w:type="character" w:styleId="PouitHypertextovPrepojenie">
    <w:name w:val="FollowedHyperlink"/>
    <w:rsid w:val="002C544D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semiHidden/>
    <w:rsid w:val="002C544D"/>
    <w:pPr>
      <w:shd w:val="clear" w:color="auto" w:fill="000080"/>
    </w:pPr>
    <w:rPr>
      <w:rFonts w:ascii="Tahoma" w:eastAsia="Times New Roman" w:hAnsi="Tahoma"/>
      <w:sz w:val="20"/>
      <w:szCs w:val="20"/>
      <w:lang w:val="sk-SK" w:eastAsia="sk-SK"/>
    </w:rPr>
  </w:style>
  <w:style w:type="character" w:customStyle="1" w:styleId="truktradokumentuChar">
    <w:name w:val="Štruktúra dokumentu Char"/>
    <w:link w:val="truktradokumentu"/>
    <w:semiHidden/>
    <w:rsid w:val="002C544D"/>
    <w:rPr>
      <w:rFonts w:ascii="Tahoma" w:eastAsia="Times New Roman" w:hAnsi="Tahoma" w:cs="Tahoma"/>
      <w:sz w:val="20"/>
      <w:szCs w:val="20"/>
      <w:shd w:val="clear" w:color="auto" w:fill="000080"/>
      <w:lang w:val="sk-SK" w:eastAsia="sk-SK"/>
    </w:rPr>
  </w:style>
  <w:style w:type="paragraph" w:styleId="Zkladntext3">
    <w:name w:val="Body Text 3"/>
    <w:basedOn w:val="Normlny"/>
    <w:link w:val="Zkladntext3Char"/>
    <w:rsid w:val="002C544D"/>
    <w:pPr>
      <w:spacing w:after="120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kladntext3Char">
    <w:name w:val="Základný text 3 Char"/>
    <w:link w:val="Zkladntext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2C544D"/>
    <w:pPr>
      <w:spacing w:after="120"/>
      <w:ind w:left="283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arkazkladnhotextu3Char">
    <w:name w:val="Zarážka základného textu 3 Char"/>
    <w:link w:val="Zarkazkladnhotextu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rsid w:val="002C544D"/>
    <w:pPr>
      <w:spacing w:after="120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Char">
    <w:name w:val="Základný text Char"/>
    <w:link w:val="Zkladntext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kladntext2">
    <w:name w:val="Body Text 2"/>
    <w:basedOn w:val="Normlny"/>
    <w:link w:val="Zkladntext2Char"/>
    <w:rsid w:val="002C544D"/>
    <w:pPr>
      <w:spacing w:after="120" w:line="480" w:lineRule="auto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2Char">
    <w:name w:val="Základný text 2 Char"/>
    <w:link w:val="Zkladntext2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2C544D"/>
    <w:pPr>
      <w:spacing w:after="120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Char">
    <w:name w:val="Zarážka základného textu Char"/>
    <w:link w:val="Zarkazkladnhotextu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Nzov">
    <w:name w:val="Title"/>
    <w:basedOn w:val="Normlny"/>
    <w:link w:val="NzovChar"/>
    <w:qFormat/>
    <w:rsid w:val="002C544D"/>
    <w:pPr>
      <w:jc w:val="center"/>
    </w:pPr>
    <w:rPr>
      <w:rFonts w:ascii="Times New Roman" w:eastAsia="Times New Roman" w:hAnsi="Times New Roman"/>
      <w:b/>
      <w:bCs/>
      <w:sz w:val="20"/>
      <w:szCs w:val="20"/>
      <w:lang w:val="sk-SK" w:eastAsia="sk-SK"/>
    </w:rPr>
  </w:style>
  <w:style w:type="character" w:customStyle="1" w:styleId="NzovChar">
    <w:name w:val="Názov Char"/>
    <w:link w:val="Nzov"/>
    <w:rsid w:val="002C544D"/>
    <w:rPr>
      <w:rFonts w:ascii="Times New Roman" w:eastAsia="Times New Roman" w:hAnsi="Times New Roman" w:cs="Times New Roman"/>
      <w:b/>
      <w:bCs/>
      <w:lang w:val="sk-SK" w:eastAsia="sk-SK"/>
    </w:rPr>
  </w:style>
  <w:style w:type="paragraph" w:customStyle="1" w:styleId="C2">
    <w:name w:val="C2"/>
    <w:basedOn w:val="Normlny"/>
    <w:next w:val="Normlny"/>
    <w:link w:val="C2CharChar"/>
    <w:rsid w:val="002C544D"/>
    <w:pPr>
      <w:numPr>
        <w:ilvl w:val="1"/>
        <w:numId w:val="10"/>
      </w:numPr>
      <w:tabs>
        <w:tab w:val="clear" w:pos="1692"/>
        <w:tab w:val="num" w:pos="1260"/>
        <w:tab w:val="left" w:pos="1980"/>
        <w:tab w:val="left" w:pos="2880"/>
      </w:tabs>
      <w:spacing w:before="60"/>
      <w:ind w:left="1260" w:hanging="1260"/>
    </w:pPr>
    <w:rPr>
      <w:rFonts w:ascii="Times New Roman" w:eastAsia="Times New Roman" w:hAnsi="Times New Roman"/>
      <w:b/>
      <w:sz w:val="20"/>
      <w:szCs w:val="20"/>
      <w:lang w:val="x-none" w:eastAsia="cs-CZ"/>
    </w:rPr>
  </w:style>
  <w:style w:type="character" w:customStyle="1" w:styleId="C2CharChar">
    <w:name w:val="C2 Char Char"/>
    <w:link w:val="C2"/>
    <w:rsid w:val="002C544D"/>
    <w:rPr>
      <w:rFonts w:ascii="Times New Roman" w:eastAsia="Times New Roman" w:hAnsi="Times New Roman"/>
      <w:b/>
      <w:lang w:val="x-none" w:eastAsia="cs-CZ"/>
    </w:rPr>
  </w:style>
  <w:style w:type="paragraph" w:styleId="Zoznam">
    <w:name w:val="List"/>
    <w:basedOn w:val="Normlny"/>
    <w:rsid w:val="002C544D"/>
    <w:pPr>
      <w:ind w:left="283" w:hanging="283"/>
      <w:jc w:val="both"/>
    </w:pPr>
    <w:rPr>
      <w:rFonts w:ascii="Times New Roman" w:eastAsia="Times New Roman" w:hAnsi="Times New Roman"/>
      <w:szCs w:val="20"/>
      <w:lang w:val="sk-SK" w:eastAsia="sk-SK"/>
    </w:rPr>
  </w:style>
  <w:style w:type="numbering" w:customStyle="1" w:styleId="tl1">
    <w:name w:val="Štýl1"/>
    <w:rsid w:val="002C544D"/>
    <w:pPr>
      <w:numPr>
        <w:numId w:val="12"/>
      </w:numPr>
    </w:pPr>
  </w:style>
  <w:style w:type="numbering" w:customStyle="1" w:styleId="tl2">
    <w:name w:val="Štýl2"/>
    <w:rsid w:val="002C544D"/>
    <w:pPr>
      <w:numPr>
        <w:numId w:val="13"/>
      </w:numPr>
    </w:pPr>
  </w:style>
  <w:style w:type="character" w:styleId="Odkaznakomentr">
    <w:name w:val="annotation reference"/>
    <w:rsid w:val="002C544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544D"/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TextkomentraChar">
    <w:name w:val="Text komentára Char"/>
    <w:link w:val="Textkomentra"/>
    <w:rsid w:val="002C544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2C544D"/>
    <w:rPr>
      <w:b/>
      <w:bCs/>
    </w:rPr>
  </w:style>
  <w:style w:type="character" w:customStyle="1" w:styleId="PredmetkomentraChar">
    <w:name w:val="Predmet komentára Char"/>
    <w:link w:val="Predmetkomentra"/>
    <w:rsid w:val="002C544D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Zkladntext20">
    <w:name w:val="Základný text (2)_"/>
    <w:basedOn w:val="Predvolenpsmoodseku"/>
    <w:link w:val="Zkladntext21"/>
    <w:rsid w:val="00B7757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basedOn w:val="Zkladntext20"/>
    <w:rsid w:val="00B7757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B7757D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6925BD-441A-40D1-AD81-C486C30D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5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Links>
    <vt:vector size="24" baseType="variant"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5308448</vt:i4>
      </vt:variant>
      <vt:variant>
        <vt:i4>6</vt:i4>
      </vt:variant>
      <vt:variant>
        <vt:i4>0</vt:i4>
      </vt:variant>
      <vt:variant>
        <vt:i4>5</vt:i4>
      </vt:variant>
      <vt:variant>
        <vt:lpwstr>mailto:igor.kolenicka@stuba.sk</vt:lpwstr>
      </vt:variant>
      <vt:variant>
        <vt:lpwstr/>
      </vt:variant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http://www.uvo.gov.sk/test-beznej-dostupnosti-424.html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http://www.eks.sk/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Jana Tarova</cp:lastModifiedBy>
  <cp:revision>3</cp:revision>
  <cp:lastPrinted>2017-06-29T06:20:00Z</cp:lastPrinted>
  <dcterms:created xsi:type="dcterms:W3CDTF">2021-02-18T09:05:00Z</dcterms:created>
  <dcterms:modified xsi:type="dcterms:W3CDTF">2021-02-18T09:17:00Z</dcterms:modified>
</cp:coreProperties>
</file>