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025F1" w14:textId="77777777" w:rsidR="00F61E35" w:rsidRDefault="00F61E35" w:rsidP="00F61E35">
      <w:pPr>
        <w:spacing w:line="240" w:lineRule="atLeast"/>
        <w:jc w:val="center"/>
        <w:rPr>
          <w:rFonts w:ascii="Calibri" w:hAnsi="Calibri"/>
          <w:b/>
          <w:bCs/>
          <w:lang w:val="sk-SK"/>
        </w:rPr>
      </w:pPr>
      <w:r>
        <w:rPr>
          <w:rFonts w:ascii="Calibri" w:hAnsi="Calibri"/>
          <w:b/>
          <w:bCs/>
          <w:lang w:val="sk-SK"/>
        </w:rPr>
        <w:t>Zdôvodnenie použitia výnimky podľa §1 ods. 12 písm. z)</w:t>
      </w:r>
    </w:p>
    <w:p w14:paraId="531C55BB" w14:textId="77777777" w:rsidR="00F61E35" w:rsidRDefault="00F61E35" w:rsidP="00F61E35">
      <w:pPr>
        <w:jc w:val="center"/>
        <w:rPr>
          <w:rFonts w:ascii="Calibri" w:hAnsi="Calibri"/>
          <w:color w:val="000000"/>
          <w:sz w:val="22"/>
          <w:szCs w:val="22"/>
          <w:lang w:val="sk-SK"/>
        </w:rPr>
      </w:pPr>
      <w:r>
        <w:rPr>
          <w:rFonts w:ascii="Calibri" w:hAnsi="Calibri"/>
          <w:b/>
          <w:bCs/>
          <w:lang w:val="sk-SK"/>
        </w:rPr>
        <w:t>zákona č. 343/2015 o verejnom obstarávaní</w:t>
      </w:r>
      <w:r w:rsidRPr="00C90E3B">
        <w:rPr>
          <w:rFonts w:ascii="Calibri" w:hAnsi="Calibri"/>
          <w:color w:val="000000"/>
          <w:sz w:val="22"/>
          <w:szCs w:val="22"/>
          <w:lang w:val="sk-SK"/>
        </w:rPr>
        <w:t xml:space="preserve"> a o zmene a doplnení </w:t>
      </w:r>
    </w:p>
    <w:p w14:paraId="0111D635" w14:textId="77777777" w:rsidR="00F61E35" w:rsidRPr="00C90E3B" w:rsidRDefault="00F61E35" w:rsidP="00F61E35">
      <w:pPr>
        <w:jc w:val="center"/>
        <w:rPr>
          <w:rFonts w:ascii="Calibri" w:hAnsi="Calibri"/>
          <w:color w:val="000000"/>
          <w:sz w:val="22"/>
          <w:szCs w:val="22"/>
          <w:lang w:val="sk-SK"/>
        </w:rPr>
      </w:pPr>
      <w:r w:rsidRPr="00C90E3B">
        <w:rPr>
          <w:rFonts w:ascii="Calibri" w:hAnsi="Calibri"/>
          <w:color w:val="000000"/>
          <w:sz w:val="22"/>
          <w:szCs w:val="22"/>
          <w:lang w:val="sk-SK"/>
        </w:rPr>
        <w:t xml:space="preserve">niektorých zákonov v znení </w:t>
      </w:r>
      <w:r w:rsidRPr="00C90E3B">
        <w:rPr>
          <w:rFonts w:ascii="Calibri" w:hAnsi="Calibri"/>
          <w:sz w:val="22"/>
          <w:szCs w:val="22"/>
          <w:lang w:val="sk-SK"/>
        </w:rPr>
        <w:t xml:space="preserve">zákona č. 438/2015 Z. z. </w:t>
      </w:r>
      <w:r w:rsidRPr="009F14A8">
        <w:rPr>
          <w:rFonts w:ascii="Calibri" w:hAnsi="Calibri"/>
          <w:color w:val="000000"/>
          <w:sz w:val="22"/>
          <w:szCs w:val="22"/>
          <w:lang w:val="sk-SK"/>
        </w:rPr>
        <w:t>a v znení neskorších predpisov</w:t>
      </w:r>
      <w:r w:rsidRPr="00C90E3B">
        <w:rPr>
          <w:rFonts w:ascii="Calibri" w:hAnsi="Calibri"/>
          <w:sz w:val="22"/>
          <w:szCs w:val="22"/>
          <w:lang w:val="sk-SK"/>
        </w:rPr>
        <w:t xml:space="preserve"> </w:t>
      </w:r>
      <w:r w:rsidRPr="00C90E3B">
        <w:rPr>
          <w:rFonts w:ascii="Calibri" w:hAnsi="Calibri"/>
          <w:color w:val="000000"/>
          <w:sz w:val="22"/>
          <w:szCs w:val="22"/>
          <w:lang w:val="sk-SK"/>
        </w:rPr>
        <w:t>(ďalej len „</w:t>
      </w:r>
      <w:proofErr w:type="spellStart"/>
      <w:r w:rsidRPr="00C90E3B">
        <w:rPr>
          <w:rFonts w:ascii="Calibri" w:hAnsi="Calibri"/>
          <w:color w:val="000000"/>
          <w:sz w:val="22"/>
          <w:szCs w:val="22"/>
          <w:lang w:val="sk-SK"/>
        </w:rPr>
        <w:t>ZoVO</w:t>
      </w:r>
      <w:proofErr w:type="spellEnd"/>
      <w:r w:rsidRPr="00C90E3B">
        <w:rPr>
          <w:rFonts w:ascii="Calibri" w:hAnsi="Calibri"/>
          <w:color w:val="000000"/>
          <w:sz w:val="22"/>
          <w:szCs w:val="22"/>
          <w:lang w:val="sk-SK"/>
        </w:rPr>
        <w:t>“)</w:t>
      </w:r>
    </w:p>
    <w:p w14:paraId="2453589E" w14:textId="77777777" w:rsidR="00F61E35" w:rsidRDefault="00F61E35" w:rsidP="00F61E35">
      <w:pPr>
        <w:spacing w:line="240" w:lineRule="atLeast"/>
        <w:jc w:val="center"/>
        <w:rPr>
          <w:rFonts w:ascii="Calibri" w:hAnsi="Calibri"/>
          <w:b/>
          <w:bCs/>
          <w:lang w:val="sk-SK"/>
        </w:rPr>
      </w:pPr>
    </w:p>
    <w:p w14:paraId="2C7B6311" w14:textId="77777777" w:rsidR="00F61E35" w:rsidRDefault="00F61E35" w:rsidP="00F61E35">
      <w:pPr>
        <w:spacing w:line="240" w:lineRule="atLeast"/>
        <w:jc w:val="center"/>
        <w:rPr>
          <w:rFonts w:ascii="Calibri" w:hAnsi="Calibri"/>
          <w:b/>
          <w:bCs/>
          <w:lang w:val="sk-SK"/>
        </w:rPr>
      </w:pPr>
    </w:p>
    <w:p w14:paraId="149454F7" w14:textId="77777777" w:rsidR="00F61E35" w:rsidRPr="00F44AE2" w:rsidRDefault="00F61E35" w:rsidP="00F61E35">
      <w:pPr>
        <w:pStyle w:val="Odsekzoznamu"/>
        <w:numPr>
          <w:ilvl w:val="0"/>
          <w:numId w:val="34"/>
        </w:numPr>
        <w:ind w:left="284" w:hanging="284"/>
        <w:rPr>
          <w:rFonts w:ascii="Calibri" w:hAnsi="Calibri"/>
          <w:sz w:val="20"/>
          <w:szCs w:val="20"/>
          <w:lang w:val="sk-SK"/>
        </w:rPr>
      </w:pPr>
      <w:r w:rsidRPr="00F44AE2">
        <w:rPr>
          <w:rFonts w:ascii="Calibri" w:hAnsi="Calibri"/>
          <w:b/>
          <w:lang w:val="sk-SK"/>
        </w:rPr>
        <w:t xml:space="preserve">Zadávateľ  požiadavky: </w:t>
      </w:r>
    </w:p>
    <w:p w14:paraId="198C3208" w14:textId="77777777" w:rsidR="00F61E35" w:rsidRPr="00F44AE2" w:rsidRDefault="00F61E35" w:rsidP="00F61E35">
      <w:pPr>
        <w:ind w:left="360"/>
        <w:jc w:val="center"/>
        <w:rPr>
          <w:rFonts w:ascii="Calibri" w:hAnsi="Calibri"/>
          <w:b/>
          <w:lang w:val="sk-SK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2552"/>
        <w:gridCol w:w="1417"/>
      </w:tblGrid>
      <w:tr w:rsidR="00F61E35" w:rsidRPr="00F44AE2" w14:paraId="58D66ACC" w14:textId="77777777" w:rsidTr="002A4076">
        <w:tc>
          <w:tcPr>
            <w:tcW w:w="2552" w:type="dxa"/>
            <w:vAlign w:val="center"/>
          </w:tcPr>
          <w:p w14:paraId="326811C5" w14:textId="77777777" w:rsidR="00F61E35" w:rsidRPr="00F44AE2" w:rsidRDefault="00F61E35" w:rsidP="002A4076">
            <w:pPr>
              <w:spacing w:line="360" w:lineRule="auto"/>
              <w:rPr>
                <w:rFonts w:ascii="Calibri" w:hAnsi="Calibri"/>
                <w:b/>
                <w:lang w:val="sk-SK"/>
              </w:rPr>
            </w:pPr>
            <w:r w:rsidRPr="00F44AE2">
              <w:rPr>
                <w:rFonts w:ascii="Calibri" w:hAnsi="Calibri"/>
                <w:b/>
                <w:lang w:val="sk-SK"/>
              </w:rPr>
              <w:t xml:space="preserve">Názov súčasti </w:t>
            </w:r>
          </w:p>
        </w:tc>
        <w:tc>
          <w:tcPr>
            <w:tcW w:w="6662" w:type="dxa"/>
            <w:gridSpan w:val="3"/>
            <w:vAlign w:val="center"/>
          </w:tcPr>
          <w:p w14:paraId="5D7E7EE1" w14:textId="77777777" w:rsidR="00F61E35" w:rsidRPr="00F44AE2" w:rsidRDefault="00F61E35" w:rsidP="002A4076">
            <w:pPr>
              <w:jc w:val="center"/>
              <w:rPr>
                <w:rFonts w:ascii="Calibri" w:hAnsi="Calibri"/>
                <w:lang w:val="sk-SK"/>
              </w:rPr>
            </w:pPr>
          </w:p>
        </w:tc>
      </w:tr>
      <w:tr w:rsidR="00F61E35" w:rsidRPr="00F44AE2" w14:paraId="1DE81BBD" w14:textId="77777777" w:rsidTr="002A4076">
        <w:trPr>
          <w:trHeight w:val="608"/>
        </w:trPr>
        <w:tc>
          <w:tcPr>
            <w:tcW w:w="2552" w:type="dxa"/>
          </w:tcPr>
          <w:p w14:paraId="34CBE93B" w14:textId="77777777" w:rsidR="00F61E35" w:rsidRPr="00F44AE2" w:rsidRDefault="00F61E35" w:rsidP="002A4076">
            <w:pPr>
              <w:rPr>
                <w:rFonts w:ascii="Calibri" w:hAnsi="Calibri"/>
                <w:b/>
                <w:lang w:val="sk-SK"/>
              </w:rPr>
            </w:pPr>
          </w:p>
        </w:tc>
        <w:tc>
          <w:tcPr>
            <w:tcW w:w="2693" w:type="dxa"/>
          </w:tcPr>
          <w:p w14:paraId="0DBF3D1A" w14:textId="77777777" w:rsidR="00F61E35" w:rsidRPr="00F44AE2" w:rsidRDefault="00F61E35" w:rsidP="002A4076">
            <w:pPr>
              <w:jc w:val="center"/>
              <w:rPr>
                <w:rFonts w:ascii="Calibri" w:hAnsi="Calibri"/>
                <w:b/>
                <w:sz w:val="20"/>
                <w:szCs w:val="20"/>
                <w:lang w:val="sk-SK"/>
              </w:rPr>
            </w:pPr>
            <w:r w:rsidRPr="00F44AE2">
              <w:rPr>
                <w:rFonts w:ascii="Calibri" w:hAnsi="Calibri"/>
                <w:b/>
                <w:sz w:val="20"/>
                <w:szCs w:val="20"/>
                <w:lang w:val="sk-SK"/>
              </w:rPr>
              <w:t>Meno a priezvisko</w:t>
            </w:r>
          </w:p>
        </w:tc>
        <w:tc>
          <w:tcPr>
            <w:tcW w:w="2552" w:type="dxa"/>
          </w:tcPr>
          <w:p w14:paraId="7C97B88D" w14:textId="77777777" w:rsidR="00F61E35" w:rsidRPr="00F44AE2" w:rsidRDefault="00F61E35" w:rsidP="002A4076">
            <w:pPr>
              <w:jc w:val="center"/>
              <w:rPr>
                <w:rFonts w:ascii="Calibri" w:hAnsi="Calibri"/>
                <w:b/>
                <w:sz w:val="20"/>
                <w:szCs w:val="20"/>
                <w:lang w:val="sk-SK"/>
              </w:rPr>
            </w:pPr>
            <w:r w:rsidRPr="00F44AE2">
              <w:rPr>
                <w:rFonts w:ascii="Calibri" w:hAnsi="Calibri"/>
                <w:b/>
                <w:sz w:val="20"/>
                <w:szCs w:val="20"/>
                <w:lang w:val="sk-SK"/>
              </w:rPr>
              <w:t xml:space="preserve">Tel. č./ </w:t>
            </w:r>
          </w:p>
          <w:p w14:paraId="638FFC92" w14:textId="77777777" w:rsidR="00F61E35" w:rsidRPr="00F44AE2" w:rsidRDefault="00F61E35" w:rsidP="002A4076">
            <w:pPr>
              <w:jc w:val="center"/>
              <w:rPr>
                <w:rFonts w:ascii="Calibri" w:hAnsi="Calibri"/>
                <w:b/>
                <w:sz w:val="20"/>
                <w:szCs w:val="20"/>
                <w:lang w:val="sk-SK"/>
              </w:rPr>
            </w:pPr>
            <w:r w:rsidRPr="00F44AE2">
              <w:rPr>
                <w:rFonts w:ascii="Calibri" w:hAnsi="Calibri"/>
                <w:b/>
                <w:sz w:val="20"/>
                <w:szCs w:val="20"/>
                <w:lang w:val="sk-SK"/>
              </w:rPr>
              <w:t>e-mail</w:t>
            </w:r>
          </w:p>
        </w:tc>
        <w:tc>
          <w:tcPr>
            <w:tcW w:w="1417" w:type="dxa"/>
          </w:tcPr>
          <w:p w14:paraId="25D956EA" w14:textId="77777777" w:rsidR="00F61E35" w:rsidRPr="00F44AE2" w:rsidRDefault="00F61E35" w:rsidP="002A4076">
            <w:pPr>
              <w:jc w:val="center"/>
              <w:rPr>
                <w:rFonts w:ascii="Calibri" w:hAnsi="Calibri"/>
                <w:b/>
                <w:sz w:val="20"/>
                <w:szCs w:val="20"/>
                <w:lang w:val="sk-SK"/>
              </w:rPr>
            </w:pPr>
            <w:r w:rsidRPr="00F44AE2">
              <w:rPr>
                <w:rFonts w:ascii="Calibri" w:hAnsi="Calibri"/>
                <w:b/>
                <w:sz w:val="20"/>
                <w:szCs w:val="20"/>
                <w:lang w:val="sk-SK"/>
              </w:rPr>
              <w:t>Podpis</w:t>
            </w:r>
          </w:p>
        </w:tc>
      </w:tr>
      <w:tr w:rsidR="00F61E35" w:rsidRPr="00F44AE2" w14:paraId="40D59AD0" w14:textId="77777777" w:rsidTr="002A4076">
        <w:trPr>
          <w:trHeight w:val="570"/>
        </w:trPr>
        <w:tc>
          <w:tcPr>
            <w:tcW w:w="2552" w:type="dxa"/>
            <w:vAlign w:val="center"/>
          </w:tcPr>
          <w:p w14:paraId="6C7CD522" w14:textId="77777777" w:rsidR="00F61E35" w:rsidRPr="00F44AE2" w:rsidRDefault="00F61E35" w:rsidP="002A4076">
            <w:pPr>
              <w:rPr>
                <w:rFonts w:ascii="Calibri" w:hAnsi="Calibri"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b/>
                <w:lang w:val="sk-SK"/>
              </w:rPr>
              <w:t>Zodpovedná osoba</w:t>
            </w:r>
            <w:r w:rsidRPr="00F44AE2">
              <w:rPr>
                <w:rFonts w:ascii="Calibri" w:hAnsi="Calibri"/>
                <w:b/>
                <w:lang w:val="sk-SK"/>
              </w:rPr>
              <w:t xml:space="preserve"> </w:t>
            </w:r>
            <w:r w:rsidRPr="00F44AE2">
              <w:rPr>
                <w:rFonts w:ascii="Calibri" w:hAnsi="Calibri"/>
                <w:sz w:val="18"/>
                <w:szCs w:val="18"/>
                <w:lang w:val="sk-SK"/>
              </w:rPr>
              <w:t>(manažér projektu, vecne príslušný zamestnanec)</w:t>
            </w:r>
          </w:p>
          <w:p w14:paraId="0C097164" w14:textId="77777777" w:rsidR="00F61E35" w:rsidRPr="00F44AE2" w:rsidRDefault="00F61E35" w:rsidP="002A4076">
            <w:pPr>
              <w:rPr>
                <w:rFonts w:ascii="Calibri" w:hAnsi="Calibri"/>
                <w:b/>
                <w:lang w:val="sk-SK"/>
              </w:rPr>
            </w:pPr>
          </w:p>
        </w:tc>
        <w:tc>
          <w:tcPr>
            <w:tcW w:w="2693" w:type="dxa"/>
            <w:vAlign w:val="center"/>
          </w:tcPr>
          <w:p w14:paraId="614FBC81" w14:textId="77777777" w:rsidR="00F61E35" w:rsidRPr="00F44AE2" w:rsidRDefault="00F61E35" w:rsidP="002A4076">
            <w:pPr>
              <w:jc w:val="center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2552" w:type="dxa"/>
            <w:vAlign w:val="center"/>
          </w:tcPr>
          <w:p w14:paraId="4AFF7D06" w14:textId="77777777" w:rsidR="00F61E35" w:rsidRPr="00F44AE2" w:rsidRDefault="00F61E35" w:rsidP="002A4076">
            <w:pPr>
              <w:ind w:left="-57"/>
              <w:jc w:val="center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vAlign w:val="center"/>
          </w:tcPr>
          <w:p w14:paraId="466C390E" w14:textId="77777777" w:rsidR="00F61E35" w:rsidRPr="00F44AE2" w:rsidRDefault="00F61E35" w:rsidP="002A4076">
            <w:pPr>
              <w:jc w:val="center"/>
              <w:rPr>
                <w:rFonts w:ascii="Calibri" w:hAnsi="Calibri"/>
                <w:lang w:val="sk-SK"/>
              </w:rPr>
            </w:pPr>
          </w:p>
        </w:tc>
      </w:tr>
    </w:tbl>
    <w:p w14:paraId="5DA0F766" w14:textId="77777777" w:rsidR="00F61E35" w:rsidRPr="00F44AE2" w:rsidRDefault="00F61E35" w:rsidP="00F61E35">
      <w:pPr>
        <w:tabs>
          <w:tab w:val="left" w:pos="708"/>
          <w:tab w:val="left" w:pos="1416"/>
          <w:tab w:val="left" w:pos="2124"/>
          <w:tab w:val="center" w:pos="4890"/>
        </w:tabs>
        <w:spacing w:line="360" w:lineRule="auto"/>
        <w:ind w:firstLine="708"/>
        <w:rPr>
          <w:rFonts w:ascii="Calibri" w:hAnsi="Calibri"/>
          <w:lang w:val="sk-SK"/>
        </w:rPr>
      </w:pPr>
    </w:p>
    <w:p w14:paraId="033FFC18" w14:textId="77777777" w:rsidR="00F61E35" w:rsidRPr="00F44AE2" w:rsidRDefault="00F61E35" w:rsidP="00F61E35">
      <w:pPr>
        <w:tabs>
          <w:tab w:val="left" w:pos="708"/>
          <w:tab w:val="left" w:pos="1416"/>
          <w:tab w:val="left" w:pos="2124"/>
          <w:tab w:val="center" w:pos="4890"/>
        </w:tabs>
        <w:spacing w:line="240" w:lineRule="atLeast"/>
        <w:jc w:val="both"/>
        <w:rPr>
          <w:rFonts w:ascii="Calibri" w:hAnsi="Calibri"/>
          <w:b/>
          <w:lang w:val="sk-SK"/>
        </w:rPr>
      </w:pPr>
      <w:r w:rsidRPr="00F44AE2">
        <w:rPr>
          <w:rFonts w:ascii="Calibri" w:hAnsi="Calibri"/>
          <w:b/>
          <w:lang w:val="sk-SK"/>
        </w:rPr>
        <w:t>Žiadateľ nesie plnú zodpovednosť za správne definovanie predmetu zákazky a  jeho technickú špecifikáciu !</w:t>
      </w:r>
      <w:r w:rsidRPr="00F44AE2">
        <w:rPr>
          <w:rFonts w:ascii="Calibri" w:hAnsi="Calibri"/>
          <w:b/>
          <w:lang w:val="sk-SK"/>
        </w:rPr>
        <w:tab/>
      </w:r>
      <w:r w:rsidRPr="00F44AE2">
        <w:rPr>
          <w:rFonts w:ascii="Calibri" w:hAnsi="Calibri"/>
          <w:b/>
          <w:lang w:val="sk-SK"/>
        </w:rPr>
        <w:tab/>
      </w:r>
      <w:r w:rsidRPr="00F44AE2">
        <w:rPr>
          <w:rFonts w:ascii="Calibri" w:hAnsi="Calibri"/>
          <w:b/>
          <w:lang w:val="sk-SK"/>
        </w:rPr>
        <w:tab/>
      </w:r>
    </w:p>
    <w:p w14:paraId="48B6D7BF" w14:textId="77777777" w:rsidR="00F61E35" w:rsidRPr="003B782B" w:rsidRDefault="00F61E35" w:rsidP="003B782B">
      <w:pPr>
        <w:rPr>
          <w:rFonts w:ascii="Calibri" w:hAnsi="Calibri"/>
          <w:b/>
          <w:lang w:val="sk-SK"/>
        </w:rPr>
      </w:pPr>
    </w:p>
    <w:p w14:paraId="297F889E" w14:textId="77777777" w:rsidR="00F61E35" w:rsidRPr="00B74783" w:rsidRDefault="00F61E35" w:rsidP="00F61E35">
      <w:pPr>
        <w:pStyle w:val="Odsekzoznamu"/>
        <w:numPr>
          <w:ilvl w:val="3"/>
          <w:numId w:val="3"/>
        </w:numPr>
        <w:ind w:left="0" w:firstLine="0"/>
        <w:rPr>
          <w:rFonts w:ascii="Calibri" w:hAnsi="Calibri"/>
          <w:b/>
          <w:lang w:val="sk-SK"/>
        </w:rPr>
      </w:pPr>
      <w:r w:rsidRPr="00B74783">
        <w:rPr>
          <w:rFonts w:ascii="Calibri" w:hAnsi="Calibri"/>
          <w:b/>
          <w:lang w:val="sk-SK"/>
        </w:rPr>
        <w:t>Názov predmetu zákazky:</w:t>
      </w:r>
    </w:p>
    <w:p w14:paraId="1CA8D1CB" w14:textId="77777777" w:rsidR="00F61E35" w:rsidRPr="00F44AE2" w:rsidRDefault="00F61E35" w:rsidP="00F61E35">
      <w:pPr>
        <w:ind w:left="284"/>
        <w:jc w:val="both"/>
        <w:rPr>
          <w:rFonts w:ascii="Calibri" w:hAnsi="Calibri"/>
          <w:sz w:val="20"/>
          <w:szCs w:val="20"/>
          <w:lang w:val="sk-SK"/>
        </w:rPr>
      </w:pPr>
      <w:r w:rsidRPr="00F44AE2">
        <w:rPr>
          <w:rFonts w:ascii="Calibri" w:hAnsi="Calibri"/>
          <w:sz w:val="20"/>
          <w:szCs w:val="20"/>
          <w:lang w:val="sk-SK"/>
        </w:rPr>
        <w:t>(vyplní zadávateľ  požiadavky, názov zákazky formuluje  výstižne, odporúčame, aby pozostával maximálne z 10 slov)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3"/>
        <w:gridCol w:w="1849"/>
      </w:tblGrid>
      <w:tr w:rsidR="00F61E35" w:rsidRPr="00F44AE2" w14:paraId="5B81701A" w14:textId="77777777" w:rsidTr="002A4076">
        <w:trPr>
          <w:trHeight w:val="340"/>
        </w:trPr>
        <w:tc>
          <w:tcPr>
            <w:tcW w:w="7338" w:type="dxa"/>
            <w:vAlign w:val="center"/>
          </w:tcPr>
          <w:p w14:paraId="13851BA9" w14:textId="77777777" w:rsidR="00F61E35" w:rsidRPr="00F44AE2" w:rsidRDefault="00F61E35" w:rsidP="002A4076">
            <w:pPr>
              <w:rPr>
                <w:rFonts w:ascii="Calibri" w:hAnsi="Calibri"/>
                <w:b/>
                <w:lang w:val="sk-SK"/>
              </w:rPr>
            </w:pPr>
            <w:r w:rsidRPr="00F44AE2">
              <w:rPr>
                <w:rFonts w:ascii="Calibri" w:hAnsi="Calibri"/>
                <w:b/>
                <w:lang w:val="sk-SK"/>
              </w:rPr>
              <w:t>Predmet zákazky</w:t>
            </w:r>
          </w:p>
        </w:tc>
        <w:tc>
          <w:tcPr>
            <w:tcW w:w="1874" w:type="dxa"/>
            <w:vAlign w:val="center"/>
          </w:tcPr>
          <w:p w14:paraId="7482DDBC" w14:textId="77777777" w:rsidR="00F61E35" w:rsidRPr="00F44AE2" w:rsidRDefault="00F61E35" w:rsidP="002A4076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F44AE2">
              <w:rPr>
                <w:rFonts w:ascii="Calibri" w:hAnsi="Calibri"/>
                <w:b/>
                <w:lang w:val="sk-SK"/>
              </w:rPr>
              <w:t>CPV</w:t>
            </w:r>
          </w:p>
        </w:tc>
      </w:tr>
      <w:tr w:rsidR="00F61E35" w:rsidRPr="00F44AE2" w14:paraId="1CD06265" w14:textId="77777777" w:rsidTr="002A4076">
        <w:trPr>
          <w:trHeight w:val="20"/>
        </w:trPr>
        <w:tc>
          <w:tcPr>
            <w:tcW w:w="7338" w:type="dxa"/>
            <w:vAlign w:val="center"/>
          </w:tcPr>
          <w:p w14:paraId="0FB68A90" w14:textId="77777777" w:rsidR="00F61E35" w:rsidRPr="00F44AE2" w:rsidRDefault="00F61E35" w:rsidP="002A4076">
            <w:pPr>
              <w:rPr>
                <w:rFonts w:ascii="Calibri" w:hAnsi="Calibri"/>
                <w:sz w:val="20"/>
                <w:lang w:val="sk-SK"/>
              </w:rPr>
            </w:pPr>
          </w:p>
        </w:tc>
        <w:tc>
          <w:tcPr>
            <w:tcW w:w="1874" w:type="dxa"/>
            <w:vAlign w:val="center"/>
          </w:tcPr>
          <w:p w14:paraId="68EE661D" w14:textId="77777777" w:rsidR="00F61E35" w:rsidRPr="00F44AE2" w:rsidRDefault="00F61E35" w:rsidP="002A4076">
            <w:pPr>
              <w:rPr>
                <w:rFonts w:ascii="Calibri" w:hAnsi="Calibri"/>
                <w:sz w:val="20"/>
                <w:lang w:val="sk-SK"/>
              </w:rPr>
            </w:pPr>
          </w:p>
        </w:tc>
      </w:tr>
    </w:tbl>
    <w:p w14:paraId="015B79D6" w14:textId="77777777" w:rsidR="00F61E35" w:rsidRPr="00F44AE2" w:rsidRDefault="00F61E35" w:rsidP="00F61E35">
      <w:pPr>
        <w:rPr>
          <w:rFonts w:ascii="Calibri" w:hAnsi="Calibri"/>
          <w:sz w:val="20"/>
          <w:szCs w:val="20"/>
          <w:lang w:val="sk-SK"/>
        </w:rPr>
      </w:pPr>
    </w:p>
    <w:p w14:paraId="2D5DC29D" w14:textId="77777777" w:rsidR="00F61E35" w:rsidRPr="00B74783" w:rsidRDefault="00F61E35" w:rsidP="00F61E35">
      <w:pPr>
        <w:pStyle w:val="Odsekzoznamu"/>
        <w:numPr>
          <w:ilvl w:val="3"/>
          <w:numId w:val="3"/>
        </w:numPr>
        <w:ind w:left="0" w:firstLine="0"/>
        <w:rPr>
          <w:rFonts w:ascii="Calibri" w:hAnsi="Calibri"/>
          <w:b/>
          <w:sz w:val="20"/>
          <w:szCs w:val="20"/>
          <w:lang w:val="sk-SK"/>
        </w:rPr>
      </w:pPr>
      <w:r>
        <w:rPr>
          <w:rFonts w:ascii="Calibri" w:hAnsi="Calibri"/>
          <w:b/>
          <w:lang w:val="sk-SK"/>
        </w:rPr>
        <w:t xml:space="preserve">Zdôvodnenie použitia výnimky </w:t>
      </w:r>
      <w:r w:rsidRPr="00B74783">
        <w:rPr>
          <w:rFonts w:ascii="Calibri" w:hAnsi="Calibri"/>
          <w:lang w:val="sk-SK"/>
        </w:rPr>
        <w:t>(</w:t>
      </w:r>
      <w:r w:rsidRPr="00B74783">
        <w:rPr>
          <w:rFonts w:ascii="Calibri" w:hAnsi="Calibri"/>
          <w:sz w:val="20"/>
          <w:szCs w:val="20"/>
          <w:lang w:val="sk-SK"/>
        </w:rPr>
        <w:t>Uviesť názov projektu, číslo projektu, účel výskumu, názov študijného odboru a pod.)</w:t>
      </w:r>
    </w:p>
    <w:p w14:paraId="00FFB989" w14:textId="77777777" w:rsidR="00F61E35" w:rsidRPr="00F44AE2" w:rsidRDefault="00F61E35" w:rsidP="00F61E35">
      <w:pPr>
        <w:ind w:left="284"/>
        <w:jc w:val="both"/>
        <w:rPr>
          <w:rFonts w:ascii="Calibri" w:hAnsi="Calibri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61E35" w:rsidRPr="009969CC" w14:paraId="01C1F18F" w14:textId="77777777" w:rsidTr="002A4076">
        <w:trPr>
          <w:trHeight w:val="340"/>
        </w:trPr>
        <w:tc>
          <w:tcPr>
            <w:tcW w:w="9212" w:type="dxa"/>
            <w:vAlign w:val="center"/>
          </w:tcPr>
          <w:p w14:paraId="6D7D7A19" w14:textId="77777777" w:rsidR="00F61E35" w:rsidRPr="00F44AE2" w:rsidRDefault="00F61E35" w:rsidP="002A4076">
            <w:pPr>
              <w:rPr>
                <w:rFonts w:ascii="Calibri" w:hAnsi="Calibri"/>
                <w:b/>
                <w:lang w:val="sk-SK"/>
              </w:rPr>
            </w:pPr>
          </w:p>
        </w:tc>
      </w:tr>
    </w:tbl>
    <w:p w14:paraId="085CA18B" w14:textId="77777777" w:rsidR="00BC4D0D" w:rsidRPr="003258A9" w:rsidRDefault="00BC4D0D" w:rsidP="00445D37">
      <w:pPr>
        <w:pStyle w:val="Normlnywebov"/>
        <w:jc w:val="both"/>
        <w:rPr>
          <w:rFonts w:ascii="Calibri" w:hAnsi="Calibri"/>
          <w:color w:val="FF0000"/>
        </w:rPr>
      </w:pPr>
    </w:p>
    <w:sectPr w:rsidR="00BC4D0D" w:rsidRPr="003258A9" w:rsidSect="00AA548A">
      <w:headerReference w:type="default" r:id="rId8"/>
      <w:footerReference w:type="default" r:id="rId9"/>
      <w:headerReference w:type="first" r:id="rId10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A878A" w14:textId="77777777" w:rsidR="000843CB" w:rsidRDefault="000843CB" w:rsidP="0030006A">
      <w:r>
        <w:separator/>
      </w:r>
    </w:p>
  </w:endnote>
  <w:endnote w:type="continuationSeparator" w:id="0">
    <w:p w14:paraId="75011DD9" w14:textId="77777777" w:rsidR="000843CB" w:rsidRDefault="000843CB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D4E48" w14:textId="77777777" w:rsidR="002A4076" w:rsidRDefault="002A4076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9969CC">
      <w:rPr>
        <w:noProof/>
      </w:rPr>
      <w:t>2</w:t>
    </w:r>
    <w:r>
      <w:fldChar w:fldCharType="end"/>
    </w:r>
  </w:p>
  <w:p w14:paraId="5360FCB1" w14:textId="77777777" w:rsidR="002A4076" w:rsidRDefault="002A407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56E6C" w14:textId="77777777" w:rsidR="000843CB" w:rsidRDefault="000843CB" w:rsidP="0030006A">
      <w:r>
        <w:separator/>
      </w:r>
    </w:p>
  </w:footnote>
  <w:footnote w:type="continuationSeparator" w:id="0">
    <w:p w14:paraId="315E39C0" w14:textId="77777777" w:rsidR="000843CB" w:rsidRDefault="000843CB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0DCE8" w14:textId="77777777" w:rsidR="002A4076" w:rsidRDefault="002A4076" w:rsidP="005D1691">
    <w:pPr>
      <w:pStyle w:val="Hlavika"/>
      <w:ind w:hanging="1134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6E12B7" wp14:editId="7FD0A7B4">
              <wp:simplePos x="0" y="0"/>
              <wp:positionH relativeFrom="column">
                <wp:posOffset>1383562</wp:posOffset>
              </wp:positionH>
              <wp:positionV relativeFrom="paragraph">
                <wp:posOffset>-74306</wp:posOffset>
              </wp:positionV>
              <wp:extent cx="4452620" cy="708264"/>
              <wp:effectExtent l="0" t="0" r="0" b="0"/>
              <wp:wrapNone/>
              <wp:docPr id="3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2620" cy="7082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4275F" w14:textId="77777777" w:rsidR="002A4076" w:rsidRPr="009969CC" w:rsidRDefault="00D17773" w:rsidP="009969CC">
                          <w:pPr>
                            <w:jc w:val="right"/>
                            <w:rPr>
                              <w:sz w:val="16"/>
                              <w:szCs w:val="16"/>
                              <w:lang w:val="sk-SK"/>
                            </w:rPr>
                          </w:pPr>
                          <w:r w:rsidRPr="009969CC">
                            <w:rPr>
                              <w:sz w:val="16"/>
                              <w:szCs w:val="16"/>
                              <w:lang w:val="sk-SK"/>
                            </w:rPr>
                            <w:t xml:space="preserve">                                                                8. zasadnutie V STU, 17.04.2019</w:t>
                          </w:r>
                        </w:p>
                        <w:p w14:paraId="31374745" w14:textId="77777777" w:rsidR="00D17773" w:rsidRPr="009969CC" w:rsidRDefault="00D17773" w:rsidP="009969CC">
                          <w:pPr>
                            <w:jc w:val="right"/>
                            <w:rPr>
                              <w:sz w:val="16"/>
                              <w:szCs w:val="16"/>
                              <w:lang w:val="sk-SK"/>
                            </w:rPr>
                          </w:pPr>
                          <w:r w:rsidRPr="009969CC">
                            <w:rPr>
                              <w:sz w:val="16"/>
                              <w:szCs w:val="16"/>
                              <w:lang w:val="sk-SK"/>
                            </w:rPr>
                            <w:t xml:space="preserve">       Návrh dodatku č.2 k Smernici rektora  VO v podmienkach STU</w:t>
                          </w:r>
                        </w:p>
                        <w:p w14:paraId="30B60127" w14:textId="77777777" w:rsidR="00D17773" w:rsidRPr="009969CC" w:rsidRDefault="00D17773" w:rsidP="009969CC">
                          <w:pPr>
                            <w:jc w:val="right"/>
                            <w:rPr>
                              <w:sz w:val="16"/>
                              <w:szCs w:val="16"/>
                              <w:lang w:val="sk-SK"/>
                            </w:rPr>
                          </w:pPr>
                          <w:r w:rsidRPr="009969CC">
                            <w:rPr>
                              <w:sz w:val="16"/>
                              <w:szCs w:val="16"/>
                              <w:lang w:val="sk-SK"/>
                            </w:rPr>
                            <w:t xml:space="preserve">                                                                                 Ing. Dušan Faktor, PhD.</w:t>
                          </w:r>
                        </w:p>
                        <w:p w14:paraId="5156FBE6" w14:textId="77777777" w:rsidR="00D17773" w:rsidRPr="00D9353D" w:rsidRDefault="00D17773" w:rsidP="001B5F2C">
                          <w:pPr>
                            <w:rPr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E12B7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108.95pt;margin-top:-5.85pt;width:350.6pt;height: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" filled="f" stroked="f">
              <v:textbox>
                <w:txbxContent>
                  <w:p w14:paraId="4514275F" w14:textId="77777777" w:rsidR="002A4076" w:rsidRPr="009969CC" w:rsidRDefault="00D17773" w:rsidP="009969CC">
                    <w:pPr>
                      <w:jc w:val="right"/>
                      <w:rPr>
                        <w:sz w:val="16"/>
                        <w:szCs w:val="16"/>
                        <w:lang w:val="sk-SK"/>
                      </w:rPr>
                    </w:pPr>
                    <w:r w:rsidRPr="009969CC">
                      <w:rPr>
                        <w:sz w:val="16"/>
                        <w:szCs w:val="16"/>
                        <w:lang w:val="sk-SK"/>
                      </w:rPr>
                      <w:t xml:space="preserve">                                                                8. zasadnutie V STU, 17.04.2019</w:t>
                    </w:r>
                  </w:p>
                  <w:p w14:paraId="31374745" w14:textId="77777777" w:rsidR="00D17773" w:rsidRPr="009969CC" w:rsidRDefault="00D17773" w:rsidP="009969CC">
                    <w:pPr>
                      <w:jc w:val="right"/>
                      <w:rPr>
                        <w:sz w:val="16"/>
                        <w:szCs w:val="16"/>
                        <w:lang w:val="sk-SK"/>
                      </w:rPr>
                    </w:pPr>
                    <w:r w:rsidRPr="009969CC">
                      <w:rPr>
                        <w:sz w:val="16"/>
                        <w:szCs w:val="16"/>
                        <w:lang w:val="sk-SK"/>
                      </w:rPr>
                      <w:t xml:space="preserve">       Návrh dodatku č.2 k Smernici rektora  VO v podmienkach STU</w:t>
                    </w:r>
                  </w:p>
                  <w:p w14:paraId="30B60127" w14:textId="77777777" w:rsidR="00D17773" w:rsidRPr="009969CC" w:rsidRDefault="00D17773" w:rsidP="009969CC">
                    <w:pPr>
                      <w:jc w:val="right"/>
                      <w:rPr>
                        <w:sz w:val="16"/>
                        <w:szCs w:val="16"/>
                        <w:lang w:val="sk-SK"/>
                      </w:rPr>
                    </w:pPr>
                    <w:r w:rsidRPr="009969CC">
                      <w:rPr>
                        <w:sz w:val="16"/>
                        <w:szCs w:val="16"/>
                        <w:lang w:val="sk-SK"/>
                      </w:rPr>
                      <w:t xml:space="preserve">                                                                                 Ing. Dušan Faktor, PhD.</w:t>
                    </w:r>
                  </w:p>
                  <w:p w14:paraId="5156FBE6" w14:textId="77777777" w:rsidR="00D17773" w:rsidRPr="00D9353D" w:rsidRDefault="00D17773" w:rsidP="001B5F2C">
                    <w:pPr>
                      <w:rPr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 w:rsidRPr="005C108E">
      <w:rPr>
        <w:noProof/>
        <w:lang w:val="sk-SK" w:eastAsia="sk-SK"/>
      </w:rPr>
      <w:drawing>
        <wp:inline distT="0" distB="0" distL="0" distR="0" wp14:anchorId="02BEB18F" wp14:editId="68AE7684">
          <wp:extent cx="1676400" cy="609600"/>
          <wp:effectExtent l="0" t="0" r="0" b="0"/>
          <wp:docPr id="1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FD27" w14:textId="77777777" w:rsidR="002A4076" w:rsidRDefault="002A4076" w:rsidP="005D1691">
    <w:pPr>
      <w:pStyle w:val="Hlavika"/>
      <w:ind w:hanging="993"/>
    </w:pPr>
    <w:r w:rsidRPr="005C108E">
      <w:rPr>
        <w:noProof/>
        <w:lang w:val="sk-SK" w:eastAsia="sk-SK"/>
      </w:rPr>
      <w:drawing>
        <wp:inline distT="0" distB="0" distL="0" distR="0" wp14:anchorId="08058F4F" wp14:editId="58577CA6">
          <wp:extent cx="1676400" cy="609600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55D9ED" wp14:editId="0B9628FA">
              <wp:simplePos x="0" y="0"/>
              <wp:positionH relativeFrom="column">
                <wp:posOffset>1905000</wp:posOffset>
              </wp:positionH>
              <wp:positionV relativeFrom="paragraph">
                <wp:posOffset>60960</wp:posOffset>
              </wp:positionV>
              <wp:extent cx="4452620" cy="691515"/>
              <wp:effectExtent l="0" t="0" r="0" b="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2620" cy="691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9E5553" w14:textId="77777777" w:rsidR="002A4076" w:rsidRPr="00D9353D" w:rsidRDefault="002A4076" w:rsidP="001B5F2C">
                          <w:pPr>
                            <w:rPr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55D9E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0pt;margin-top:4.8pt;width:350.6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" filled="f" stroked="f">
              <v:textbox>
                <w:txbxContent>
                  <w:p w14:paraId="5D9E5553" w14:textId="77777777" w:rsidR="002A4076" w:rsidRPr="00D9353D" w:rsidRDefault="002A4076" w:rsidP="001B5F2C">
                    <w:pPr>
                      <w:rPr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083A"/>
    <w:multiLevelType w:val="hybridMultilevel"/>
    <w:tmpl w:val="6018E0B0"/>
    <w:lvl w:ilvl="0" w:tplc="64604B2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/>
        <w:b w:val="0"/>
      </w:rPr>
    </w:lvl>
    <w:lvl w:ilvl="1" w:tplc="1F324228">
      <w:start w:val="17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2" w:tplc="2BD2A28A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34F2600"/>
    <w:multiLevelType w:val="hybridMultilevel"/>
    <w:tmpl w:val="544AF4EE"/>
    <w:lvl w:ilvl="0" w:tplc="CCD22B0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83" w:hanging="360"/>
      </w:pPr>
    </w:lvl>
    <w:lvl w:ilvl="2" w:tplc="041B001B" w:tentative="1">
      <w:start w:val="1"/>
      <w:numFmt w:val="lowerRoman"/>
      <w:lvlText w:val="%3."/>
      <w:lvlJc w:val="right"/>
      <w:pPr>
        <w:ind w:left="2803" w:hanging="180"/>
      </w:pPr>
    </w:lvl>
    <w:lvl w:ilvl="3" w:tplc="041B000F" w:tentative="1">
      <w:start w:val="1"/>
      <w:numFmt w:val="decimal"/>
      <w:lvlText w:val="%4."/>
      <w:lvlJc w:val="left"/>
      <w:pPr>
        <w:ind w:left="3523" w:hanging="360"/>
      </w:pPr>
    </w:lvl>
    <w:lvl w:ilvl="4" w:tplc="041B0019" w:tentative="1">
      <w:start w:val="1"/>
      <w:numFmt w:val="lowerLetter"/>
      <w:lvlText w:val="%5."/>
      <w:lvlJc w:val="left"/>
      <w:pPr>
        <w:ind w:left="4243" w:hanging="360"/>
      </w:pPr>
    </w:lvl>
    <w:lvl w:ilvl="5" w:tplc="041B001B" w:tentative="1">
      <w:start w:val="1"/>
      <w:numFmt w:val="lowerRoman"/>
      <w:lvlText w:val="%6."/>
      <w:lvlJc w:val="right"/>
      <w:pPr>
        <w:ind w:left="4963" w:hanging="180"/>
      </w:pPr>
    </w:lvl>
    <w:lvl w:ilvl="6" w:tplc="041B000F" w:tentative="1">
      <w:start w:val="1"/>
      <w:numFmt w:val="decimal"/>
      <w:lvlText w:val="%7."/>
      <w:lvlJc w:val="left"/>
      <w:pPr>
        <w:ind w:left="5683" w:hanging="360"/>
      </w:pPr>
    </w:lvl>
    <w:lvl w:ilvl="7" w:tplc="041B0019" w:tentative="1">
      <w:start w:val="1"/>
      <w:numFmt w:val="lowerLetter"/>
      <w:lvlText w:val="%8."/>
      <w:lvlJc w:val="left"/>
      <w:pPr>
        <w:ind w:left="6403" w:hanging="360"/>
      </w:pPr>
    </w:lvl>
    <w:lvl w:ilvl="8" w:tplc="041B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5096D2B"/>
    <w:multiLevelType w:val="hybridMultilevel"/>
    <w:tmpl w:val="C35C12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5C5C"/>
    <w:multiLevelType w:val="hybridMultilevel"/>
    <w:tmpl w:val="099C08B8"/>
    <w:lvl w:ilvl="0" w:tplc="D7D46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56BB5"/>
    <w:multiLevelType w:val="hybridMultilevel"/>
    <w:tmpl w:val="99B2F1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CEAD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D65748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A24A1"/>
    <w:multiLevelType w:val="hybridMultilevel"/>
    <w:tmpl w:val="7EF269FC"/>
    <w:lvl w:ilvl="0" w:tplc="582021DA">
      <w:start w:val="1"/>
      <w:numFmt w:val="lowerLetter"/>
      <w:lvlText w:val="%1)"/>
      <w:lvlJc w:val="left"/>
      <w:pPr>
        <w:ind w:left="578" w:hanging="360"/>
      </w:pPr>
      <w:rPr>
        <w:rFonts w:ascii="Calibri" w:eastAsia="Times New Roman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0CCD467E"/>
    <w:multiLevelType w:val="hybridMultilevel"/>
    <w:tmpl w:val="6C4E47F8"/>
    <w:lvl w:ilvl="0" w:tplc="8762626E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Calibri" w:eastAsia="Times New Roman" w:hAnsi="Calibri" w:cs="Times New Roman"/>
        <w:b w:val="0"/>
        <w:color w:val="000000"/>
      </w:rPr>
    </w:lvl>
    <w:lvl w:ilvl="1" w:tplc="A89C0066">
      <w:start w:val="1"/>
      <w:numFmt w:val="lowerLetter"/>
      <w:lvlText w:val="%2)"/>
      <w:lvlJc w:val="left"/>
      <w:pPr>
        <w:tabs>
          <w:tab w:val="num" w:pos="1709"/>
        </w:tabs>
        <w:ind w:left="1709" w:hanging="70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0E4B03D2"/>
    <w:multiLevelType w:val="hybridMultilevel"/>
    <w:tmpl w:val="1264C202"/>
    <w:lvl w:ilvl="0" w:tplc="65E0BC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706E5"/>
    <w:multiLevelType w:val="hybridMultilevel"/>
    <w:tmpl w:val="768073C8"/>
    <w:lvl w:ilvl="0" w:tplc="44D61DDC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Calibri" w:eastAsia="Times New Roman" w:hAnsi="Calibri" w:cs="Times New Roman"/>
        <w:b w:val="0"/>
        <w:i w:val="0"/>
        <w:color w:val="auto"/>
        <w:sz w:val="24"/>
        <w:szCs w:val="24"/>
      </w:rPr>
    </w:lvl>
    <w:lvl w:ilvl="1" w:tplc="1F324228">
      <w:start w:val="17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2" w:tplc="2BD2A28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4DE3328"/>
    <w:multiLevelType w:val="hybridMultilevel"/>
    <w:tmpl w:val="C212E224"/>
    <w:lvl w:ilvl="0" w:tplc="44968C5A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0" w15:restartNumberingAfterBreak="0">
    <w:nsid w:val="15A7548E"/>
    <w:multiLevelType w:val="hybridMultilevel"/>
    <w:tmpl w:val="C2AE2CA8"/>
    <w:lvl w:ilvl="0" w:tplc="7C044034">
      <w:start w:val="1"/>
      <w:numFmt w:val="decimal"/>
      <w:lvlText w:val="(%1)"/>
      <w:lvlJc w:val="left"/>
      <w:pPr>
        <w:ind w:left="720" w:hanging="360"/>
      </w:pPr>
      <w:rPr>
        <w:rFonts w:ascii="Calibri" w:eastAsia="MS Mincho" w:hAnsi="Calibri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259C3"/>
    <w:multiLevelType w:val="hybridMultilevel"/>
    <w:tmpl w:val="8B9E9928"/>
    <w:lvl w:ilvl="0" w:tplc="632282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14D52"/>
    <w:multiLevelType w:val="hybridMultilevel"/>
    <w:tmpl w:val="F43099F6"/>
    <w:lvl w:ilvl="0" w:tplc="731ECA4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2378" w:hanging="360"/>
      </w:pPr>
    </w:lvl>
    <w:lvl w:ilvl="2" w:tplc="041B001B" w:tentative="1">
      <w:start w:val="1"/>
      <w:numFmt w:val="lowerRoman"/>
      <w:lvlText w:val="%3."/>
      <w:lvlJc w:val="right"/>
      <w:pPr>
        <w:ind w:left="3098" w:hanging="180"/>
      </w:pPr>
    </w:lvl>
    <w:lvl w:ilvl="3" w:tplc="041B000F" w:tentative="1">
      <w:start w:val="1"/>
      <w:numFmt w:val="decimal"/>
      <w:lvlText w:val="%4."/>
      <w:lvlJc w:val="left"/>
      <w:pPr>
        <w:ind w:left="3818" w:hanging="360"/>
      </w:pPr>
    </w:lvl>
    <w:lvl w:ilvl="4" w:tplc="041B0019" w:tentative="1">
      <w:start w:val="1"/>
      <w:numFmt w:val="lowerLetter"/>
      <w:lvlText w:val="%5."/>
      <w:lvlJc w:val="left"/>
      <w:pPr>
        <w:ind w:left="4538" w:hanging="360"/>
      </w:pPr>
    </w:lvl>
    <w:lvl w:ilvl="5" w:tplc="041B001B" w:tentative="1">
      <w:start w:val="1"/>
      <w:numFmt w:val="lowerRoman"/>
      <w:lvlText w:val="%6."/>
      <w:lvlJc w:val="right"/>
      <w:pPr>
        <w:ind w:left="5258" w:hanging="180"/>
      </w:pPr>
    </w:lvl>
    <w:lvl w:ilvl="6" w:tplc="041B000F" w:tentative="1">
      <w:start w:val="1"/>
      <w:numFmt w:val="decimal"/>
      <w:lvlText w:val="%7."/>
      <w:lvlJc w:val="left"/>
      <w:pPr>
        <w:ind w:left="5978" w:hanging="360"/>
      </w:pPr>
    </w:lvl>
    <w:lvl w:ilvl="7" w:tplc="041B0019" w:tentative="1">
      <w:start w:val="1"/>
      <w:numFmt w:val="lowerLetter"/>
      <w:lvlText w:val="%8."/>
      <w:lvlJc w:val="left"/>
      <w:pPr>
        <w:ind w:left="6698" w:hanging="360"/>
      </w:pPr>
    </w:lvl>
    <w:lvl w:ilvl="8" w:tplc="041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1854077C"/>
    <w:multiLevelType w:val="hybridMultilevel"/>
    <w:tmpl w:val="1EFACCD4"/>
    <w:lvl w:ilvl="0" w:tplc="422052BA">
      <w:start w:val="1"/>
      <w:numFmt w:val="lowerLetter"/>
      <w:lvlText w:val="%1)"/>
      <w:lvlJc w:val="left"/>
      <w:pPr>
        <w:ind w:left="1064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18E83933"/>
    <w:multiLevelType w:val="hybridMultilevel"/>
    <w:tmpl w:val="6DDE3EE8"/>
    <w:lvl w:ilvl="0" w:tplc="D51C3742">
      <w:start w:val="1"/>
      <w:numFmt w:val="decimal"/>
      <w:lvlText w:val="(%1)"/>
      <w:lvlJc w:val="left"/>
      <w:pPr>
        <w:tabs>
          <w:tab w:val="num" w:pos="1544"/>
        </w:tabs>
        <w:ind w:left="1544" w:hanging="540"/>
      </w:pPr>
      <w:rPr>
        <w:rFonts w:ascii="Calibri" w:eastAsia="Times New Roman" w:hAnsi="Calibri" w:cs="Times New Roman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D634A"/>
    <w:multiLevelType w:val="hybridMultilevel"/>
    <w:tmpl w:val="4C302464"/>
    <w:lvl w:ilvl="0" w:tplc="E348E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403424"/>
    <w:multiLevelType w:val="hybridMultilevel"/>
    <w:tmpl w:val="2C1A390C"/>
    <w:lvl w:ilvl="0" w:tplc="E104E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920D2"/>
    <w:multiLevelType w:val="hybridMultilevel"/>
    <w:tmpl w:val="BC4C1FBA"/>
    <w:lvl w:ilvl="0" w:tplc="DD9EA382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cs="Times New Roman"/>
        <w:b/>
      </w:rPr>
    </w:lvl>
    <w:lvl w:ilvl="1" w:tplc="67221B3E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79669B4E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1FD4366A"/>
    <w:multiLevelType w:val="hybridMultilevel"/>
    <w:tmpl w:val="C18EF67C"/>
    <w:lvl w:ilvl="0" w:tplc="FECA59B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22AD0621"/>
    <w:multiLevelType w:val="hybridMultilevel"/>
    <w:tmpl w:val="2A381386"/>
    <w:lvl w:ilvl="0" w:tplc="52E20C54">
      <w:start w:val="1"/>
      <w:numFmt w:val="lowerLetter"/>
      <w:lvlText w:val="%1)"/>
      <w:lvlJc w:val="left"/>
      <w:pPr>
        <w:ind w:left="786" w:hanging="360"/>
      </w:pPr>
      <w:rPr>
        <w:rFonts w:ascii="Calibri" w:eastAsia="MS Mincho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5A8550A"/>
    <w:multiLevelType w:val="hybridMultilevel"/>
    <w:tmpl w:val="523674AE"/>
    <w:lvl w:ilvl="0" w:tplc="96A6F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731ECA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DB4BDC"/>
    <w:multiLevelType w:val="hybridMultilevel"/>
    <w:tmpl w:val="8EA83D4E"/>
    <w:lvl w:ilvl="0" w:tplc="6AACD6D4">
      <w:start w:val="1"/>
      <w:numFmt w:val="decimal"/>
      <w:lvlText w:val="(%1)"/>
      <w:lvlJc w:val="left"/>
      <w:pPr>
        <w:tabs>
          <w:tab w:val="num" w:pos="1544"/>
        </w:tabs>
        <w:ind w:left="1544" w:hanging="540"/>
      </w:pPr>
      <w:rPr>
        <w:rFonts w:ascii="Calibri" w:eastAsia="Times New Roman" w:hAnsi="Calibri" w:cs="Times New Roman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57AD6"/>
    <w:multiLevelType w:val="hybridMultilevel"/>
    <w:tmpl w:val="401A9662"/>
    <w:lvl w:ilvl="0" w:tplc="ABFA4AB8">
      <w:start w:val="2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8AB4AB1E">
      <w:start w:val="1"/>
      <w:numFmt w:val="lowerLetter"/>
      <w:lvlText w:val="%2.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88ACBB3C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3" w:tplc="D15AEB96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2BCA0D4F"/>
    <w:multiLevelType w:val="hybridMultilevel"/>
    <w:tmpl w:val="4A76FE5A"/>
    <w:lvl w:ilvl="0" w:tplc="72D6148E">
      <w:start w:val="1"/>
      <w:numFmt w:val="lowerLetter"/>
      <w:lvlText w:val="%1)"/>
      <w:lvlJc w:val="left"/>
      <w:pPr>
        <w:ind w:left="720" w:hanging="360"/>
      </w:pPr>
      <w:rPr>
        <w:rFonts w:ascii="Calibri" w:eastAsia="MS Mincho" w:hAnsi="Calibri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0E542C"/>
    <w:multiLevelType w:val="hybridMultilevel"/>
    <w:tmpl w:val="A4FAAFD6"/>
    <w:lvl w:ilvl="0" w:tplc="63DA2F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44D1D"/>
    <w:multiLevelType w:val="hybridMultilevel"/>
    <w:tmpl w:val="AEFC78F0"/>
    <w:lvl w:ilvl="0" w:tplc="F1281CD8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cs="Times New Roman" w:hint="default"/>
        <w:b w:val="0"/>
        <w:i w:val="0"/>
        <w:color w:val="auto"/>
      </w:rPr>
    </w:lvl>
    <w:lvl w:ilvl="1" w:tplc="BB9609A4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26" w15:restartNumberingAfterBreak="0">
    <w:nsid w:val="2F4654FC"/>
    <w:multiLevelType w:val="hybridMultilevel"/>
    <w:tmpl w:val="D0109B32"/>
    <w:lvl w:ilvl="0" w:tplc="2BA22E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17A4C6C"/>
    <w:multiLevelType w:val="hybridMultilevel"/>
    <w:tmpl w:val="FFDC6782"/>
    <w:lvl w:ilvl="0" w:tplc="8A72C32E">
      <w:start w:val="1"/>
      <w:numFmt w:val="lowerLetter"/>
      <w:lvlText w:val="%1)"/>
      <w:lvlJc w:val="left"/>
      <w:pPr>
        <w:tabs>
          <w:tab w:val="num" w:pos="2621"/>
        </w:tabs>
        <w:ind w:left="2621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C10B0B"/>
    <w:multiLevelType w:val="hybridMultilevel"/>
    <w:tmpl w:val="79C8932A"/>
    <w:lvl w:ilvl="0" w:tplc="5E509D88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1" w:tplc="1F324228">
      <w:start w:val="17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2" w:tplc="2BD2A28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37E91A38"/>
    <w:multiLevelType w:val="hybridMultilevel"/>
    <w:tmpl w:val="19A8900E"/>
    <w:lvl w:ilvl="0" w:tplc="83CA5A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F311CC"/>
    <w:multiLevelType w:val="hybridMultilevel"/>
    <w:tmpl w:val="DC7C3018"/>
    <w:lvl w:ilvl="0" w:tplc="731ECA4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731ECA4C">
      <w:start w:val="1"/>
      <w:numFmt w:val="lowerLetter"/>
      <w:lvlText w:val="%2)"/>
      <w:lvlJc w:val="left"/>
      <w:pPr>
        <w:ind w:left="502" w:hanging="360"/>
      </w:pPr>
      <w:rPr>
        <w:rFonts w:hint="default"/>
        <w:b/>
        <w:i w:val="0"/>
      </w:r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37FC74DD"/>
    <w:multiLevelType w:val="multilevel"/>
    <w:tmpl w:val="3618B106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39F8312F"/>
    <w:multiLevelType w:val="hybridMultilevel"/>
    <w:tmpl w:val="B786406C"/>
    <w:lvl w:ilvl="0" w:tplc="73CE252A">
      <w:start w:val="1"/>
      <w:numFmt w:val="decimal"/>
      <w:lvlText w:val="(%1)"/>
      <w:lvlJc w:val="left"/>
      <w:pPr>
        <w:ind w:left="1785" w:hanging="360"/>
      </w:pPr>
      <w:rPr>
        <w:rFonts w:cs="Cambria" w:hint="default"/>
        <w:color w:val="auto"/>
      </w:rPr>
    </w:lvl>
    <w:lvl w:ilvl="1" w:tplc="F66E5BF0">
      <w:start w:val="1"/>
      <w:numFmt w:val="lowerLetter"/>
      <w:lvlText w:val="%2)"/>
      <w:lvlJc w:val="left"/>
      <w:pPr>
        <w:ind w:left="2505" w:hanging="360"/>
      </w:pPr>
      <w:rPr>
        <w:rFonts w:ascii="Calibri" w:eastAsia="Times New Roman" w:hAnsi="Calibri" w:cs="Times New Roman"/>
      </w:rPr>
    </w:lvl>
    <w:lvl w:ilvl="2" w:tplc="041B001B">
      <w:start w:val="1"/>
      <w:numFmt w:val="lowerRoman"/>
      <w:lvlText w:val="%3."/>
      <w:lvlJc w:val="right"/>
      <w:pPr>
        <w:ind w:left="3225" w:hanging="180"/>
      </w:pPr>
    </w:lvl>
    <w:lvl w:ilvl="3" w:tplc="041B000F" w:tentative="1">
      <w:start w:val="1"/>
      <w:numFmt w:val="decimal"/>
      <w:lvlText w:val="%4."/>
      <w:lvlJc w:val="left"/>
      <w:pPr>
        <w:ind w:left="3945" w:hanging="360"/>
      </w:pPr>
    </w:lvl>
    <w:lvl w:ilvl="4" w:tplc="041B0019" w:tentative="1">
      <w:start w:val="1"/>
      <w:numFmt w:val="lowerLetter"/>
      <w:lvlText w:val="%5."/>
      <w:lvlJc w:val="left"/>
      <w:pPr>
        <w:ind w:left="4665" w:hanging="360"/>
      </w:pPr>
    </w:lvl>
    <w:lvl w:ilvl="5" w:tplc="041B001B" w:tentative="1">
      <w:start w:val="1"/>
      <w:numFmt w:val="lowerRoman"/>
      <w:lvlText w:val="%6."/>
      <w:lvlJc w:val="right"/>
      <w:pPr>
        <w:ind w:left="5385" w:hanging="180"/>
      </w:pPr>
    </w:lvl>
    <w:lvl w:ilvl="6" w:tplc="041B000F" w:tentative="1">
      <w:start w:val="1"/>
      <w:numFmt w:val="decimal"/>
      <w:lvlText w:val="%7."/>
      <w:lvlJc w:val="left"/>
      <w:pPr>
        <w:ind w:left="6105" w:hanging="360"/>
      </w:pPr>
    </w:lvl>
    <w:lvl w:ilvl="7" w:tplc="041B0019" w:tentative="1">
      <w:start w:val="1"/>
      <w:numFmt w:val="lowerLetter"/>
      <w:lvlText w:val="%8."/>
      <w:lvlJc w:val="left"/>
      <w:pPr>
        <w:ind w:left="6825" w:hanging="360"/>
      </w:pPr>
    </w:lvl>
    <w:lvl w:ilvl="8" w:tplc="041B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3E9C1B3E"/>
    <w:multiLevelType w:val="multilevel"/>
    <w:tmpl w:val="99D27A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40E83C9B"/>
    <w:multiLevelType w:val="hybridMultilevel"/>
    <w:tmpl w:val="9DBE14AA"/>
    <w:lvl w:ilvl="0" w:tplc="FFFFFFFF">
      <w:start w:val="1"/>
      <w:numFmt w:val="lowerLetter"/>
      <w:lvlText w:val="%1)"/>
      <w:lvlJc w:val="left"/>
      <w:pPr>
        <w:tabs>
          <w:tab w:val="num" w:pos="1709"/>
        </w:tabs>
        <w:ind w:left="1709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EC3981"/>
    <w:multiLevelType w:val="hybridMultilevel"/>
    <w:tmpl w:val="A506568E"/>
    <w:lvl w:ilvl="0" w:tplc="4EAA2D28">
      <w:start w:val="1"/>
      <w:numFmt w:val="lowerLetter"/>
      <w:lvlText w:val="%1)"/>
      <w:lvlJc w:val="left"/>
      <w:pPr>
        <w:ind w:left="1069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5FF1972"/>
    <w:multiLevelType w:val="hybridMultilevel"/>
    <w:tmpl w:val="74124AC2"/>
    <w:lvl w:ilvl="0" w:tplc="5D6687E4">
      <w:start w:val="1"/>
      <w:numFmt w:val="decimal"/>
      <w:lvlText w:val="(%1)"/>
      <w:lvlJc w:val="left"/>
      <w:pPr>
        <w:tabs>
          <w:tab w:val="num" w:pos="1544"/>
        </w:tabs>
        <w:ind w:left="1544" w:hanging="540"/>
      </w:pPr>
      <w:rPr>
        <w:rFonts w:ascii="Calibri" w:eastAsia="Times New Roman" w:hAnsi="Calibri" w:cs="Times New Roman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AD68FA"/>
    <w:multiLevelType w:val="hybridMultilevel"/>
    <w:tmpl w:val="017EBAEE"/>
    <w:lvl w:ilvl="0" w:tplc="0E1237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3130F7"/>
    <w:multiLevelType w:val="multilevel"/>
    <w:tmpl w:val="B3E8646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2"/>
      <w:lvlText w:val="%1.%2"/>
      <w:lvlJc w:val="left"/>
      <w:pPr>
        <w:tabs>
          <w:tab w:val="num" w:pos="1692"/>
        </w:tabs>
        <w:ind w:left="1692" w:hanging="169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04"/>
        </w:tabs>
        <w:ind w:left="10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39" w15:restartNumberingAfterBreak="0">
    <w:nsid w:val="49E2254D"/>
    <w:multiLevelType w:val="hybridMultilevel"/>
    <w:tmpl w:val="E9BA37BC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8A72C32E">
      <w:start w:val="1"/>
      <w:numFmt w:val="lowerLetter"/>
      <w:lvlText w:val="%3)"/>
      <w:lvlJc w:val="left"/>
      <w:pPr>
        <w:tabs>
          <w:tab w:val="num" w:pos="2621"/>
        </w:tabs>
        <w:ind w:left="2621" w:hanging="43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40" w15:restartNumberingAfterBreak="0">
    <w:nsid w:val="4E1B175E"/>
    <w:multiLevelType w:val="hybridMultilevel"/>
    <w:tmpl w:val="3FA4DE66"/>
    <w:lvl w:ilvl="0" w:tplc="00C61A5E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 w:tplc="6F489366">
      <w:start w:val="1"/>
      <w:numFmt w:val="lowerLetter"/>
      <w:lvlText w:val="%2)"/>
      <w:lvlJc w:val="left"/>
      <w:pPr>
        <w:ind w:left="3203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923" w:hanging="180"/>
      </w:pPr>
    </w:lvl>
    <w:lvl w:ilvl="3" w:tplc="041B000F" w:tentative="1">
      <w:start w:val="1"/>
      <w:numFmt w:val="decimal"/>
      <w:lvlText w:val="%4."/>
      <w:lvlJc w:val="left"/>
      <w:pPr>
        <w:ind w:left="4643" w:hanging="360"/>
      </w:pPr>
    </w:lvl>
    <w:lvl w:ilvl="4" w:tplc="041B0019" w:tentative="1">
      <w:start w:val="1"/>
      <w:numFmt w:val="lowerLetter"/>
      <w:lvlText w:val="%5."/>
      <w:lvlJc w:val="left"/>
      <w:pPr>
        <w:ind w:left="5363" w:hanging="360"/>
      </w:pPr>
    </w:lvl>
    <w:lvl w:ilvl="5" w:tplc="041B001B" w:tentative="1">
      <w:start w:val="1"/>
      <w:numFmt w:val="lowerRoman"/>
      <w:lvlText w:val="%6."/>
      <w:lvlJc w:val="right"/>
      <w:pPr>
        <w:ind w:left="6083" w:hanging="180"/>
      </w:pPr>
    </w:lvl>
    <w:lvl w:ilvl="6" w:tplc="041B000F" w:tentative="1">
      <w:start w:val="1"/>
      <w:numFmt w:val="decimal"/>
      <w:lvlText w:val="%7."/>
      <w:lvlJc w:val="left"/>
      <w:pPr>
        <w:ind w:left="6803" w:hanging="360"/>
      </w:pPr>
    </w:lvl>
    <w:lvl w:ilvl="7" w:tplc="041B0019" w:tentative="1">
      <w:start w:val="1"/>
      <w:numFmt w:val="lowerLetter"/>
      <w:lvlText w:val="%8."/>
      <w:lvlJc w:val="left"/>
      <w:pPr>
        <w:ind w:left="7523" w:hanging="360"/>
      </w:pPr>
    </w:lvl>
    <w:lvl w:ilvl="8" w:tplc="041B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1" w15:restartNumberingAfterBreak="0">
    <w:nsid w:val="4E7643E8"/>
    <w:multiLevelType w:val="hybridMultilevel"/>
    <w:tmpl w:val="C740988A"/>
    <w:lvl w:ilvl="0" w:tplc="00AAD9DE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64AECB7C">
      <w:start w:val="1"/>
      <w:numFmt w:val="decimal"/>
      <w:lvlText w:val="%4."/>
      <w:lvlJc w:val="left"/>
      <w:pPr>
        <w:ind w:left="2880" w:hanging="360"/>
      </w:pPr>
      <w:rPr>
        <w:sz w:val="18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7A1E22"/>
    <w:multiLevelType w:val="hybridMultilevel"/>
    <w:tmpl w:val="7772B668"/>
    <w:lvl w:ilvl="0" w:tplc="B1CC88E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7C546C"/>
    <w:multiLevelType w:val="hybridMultilevel"/>
    <w:tmpl w:val="0F4E85E4"/>
    <w:lvl w:ilvl="0" w:tplc="965A98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A43B59"/>
    <w:multiLevelType w:val="multilevel"/>
    <w:tmpl w:val="EF041AA2"/>
    <w:styleLink w:val="tl1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1549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5" w15:restartNumberingAfterBreak="0">
    <w:nsid w:val="60F3178C"/>
    <w:multiLevelType w:val="hybridMultilevel"/>
    <w:tmpl w:val="53AA3312"/>
    <w:lvl w:ilvl="0" w:tplc="C8424A3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22A2F23"/>
    <w:multiLevelType w:val="hybridMultilevel"/>
    <w:tmpl w:val="83AE53DA"/>
    <w:lvl w:ilvl="0" w:tplc="48125840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835" w:hanging="360"/>
      </w:pPr>
    </w:lvl>
    <w:lvl w:ilvl="1" w:tplc="041B0019" w:tentative="1">
      <w:start w:val="1"/>
      <w:numFmt w:val="lowerLetter"/>
      <w:lvlText w:val="%2."/>
      <w:lvlJc w:val="left"/>
      <w:pPr>
        <w:ind w:left="3555" w:hanging="360"/>
      </w:pPr>
    </w:lvl>
    <w:lvl w:ilvl="2" w:tplc="041B001B" w:tentative="1">
      <w:start w:val="1"/>
      <w:numFmt w:val="lowerRoman"/>
      <w:lvlText w:val="%3."/>
      <w:lvlJc w:val="right"/>
      <w:pPr>
        <w:ind w:left="4275" w:hanging="180"/>
      </w:pPr>
    </w:lvl>
    <w:lvl w:ilvl="3" w:tplc="041B000F" w:tentative="1">
      <w:start w:val="1"/>
      <w:numFmt w:val="decimal"/>
      <w:lvlText w:val="%4."/>
      <w:lvlJc w:val="left"/>
      <w:pPr>
        <w:ind w:left="4995" w:hanging="360"/>
      </w:pPr>
    </w:lvl>
    <w:lvl w:ilvl="4" w:tplc="041B0019" w:tentative="1">
      <w:start w:val="1"/>
      <w:numFmt w:val="lowerLetter"/>
      <w:lvlText w:val="%5."/>
      <w:lvlJc w:val="left"/>
      <w:pPr>
        <w:ind w:left="5715" w:hanging="360"/>
      </w:pPr>
    </w:lvl>
    <w:lvl w:ilvl="5" w:tplc="041B001B" w:tentative="1">
      <w:start w:val="1"/>
      <w:numFmt w:val="lowerRoman"/>
      <w:lvlText w:val="%6."/>
      <w:lvlJc w:val="right"/>
      <w:pPr>
        <w:ind w:left="6435" w:hanging="180"/>
      </w:pPr>
    </w:lvl>
    <w:lvl w:ilvl="6" w:tplc="041B000F" w:tentative="1">
      <w:start w:val="1"/>
      <w:numFmt w:val="decimal"/>
      <w:lvlText w:val="%7."/>
      <w:lvlJc w:val="left"/>
      <w:pPr>
        <w:ind w:left="7155" w:hanging="360"/>
      </w:pPr>
    </w:lvl>
    <w:lvl w:ilvl="7" w:tplc="041B0019" w:tentative="1">
      <w:start w:val="1"/>
      <w:numFmt w:val="lowerLetter"/>
      <w:lvlText w:val="%8."/>
      <w:lvlJc w:val="left"/>
      <w:pPr>
        <w:ind w:left="7875" w:hanging="360"/>
      </w:pPr>
    </w:lvl>
    <w:lvl w:ilvl="8" w:tplc="041B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48" w15:restartNumberingAfterBreak="0">
    <w:nsid w:val="6BC5429C"/>
    <w:multiLevelType w:val="hybridMultilevel"/>
    <w:tmpl w:val="D5CED6AE"/>
    <w:lvl w:ilvl="0" w:tplc="3628FD2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9" w15:restartNumberingAfterBreak="0">
    <w:nsid w:val="700D02C2"/>
    <w:multiLevelType w:val="hybridMultilevel"/>
    <w:tmpl w:val="4C42D38E"/>
    <w:lvl w:ilvl="0" w:tplc="7184676E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Calibri" w:eastAsia="Times New Roman" w:hAnsi="Calibri" w:cs="Times New Roman"/>
        <w:b w:val="0"/>
        <w:i w:val="0"/>
        <w:color w:val="auto"/>
        <w:sz w:val="24"/>
        <w:szCs w:val="24"/>
      </w:rPr>
    </w:lvl>
    <w:lvl w:ilvl="1" w:tplc="1F324228">
      <w:start w:val="17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2" w:tplc="2BD2A28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0" w15:restartNumberingAfterBreak="0">
    <w:nsid w:val="7112039A"/>
    <w:multiLevelType w:val="hybridMultilevel"/>
    <w:tmpl w:val="A056ADCA"/>
    <w:lvl w:ilvl="0" w:tplc="4D0E8C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C34581"/>
    <w:multiLevelType w:val="hybridMultilevel"/>
    <w:tmpl w:val="74F8ECE8"/>
    <w:lvl w:ilvl="0" w:tplc="727C5BAA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cs="Times New Roman"/>
        <w:b/>
        <w:color w:val="auto"/>
      </w:rPr>
    </w:lvl>
    <w:lvl w:ilvl="1" w:tplc="E432DDE0">
      <w:start w:val="1"/>
      <w:numFmt w:val="lowerLetter"/>
      <w:lvlText w:val="%2)"/>
      <w:lvlJc w:val="left"/>
      <w:pPr>
        <w:tabs>
          <w:tab w:val="num" w:pos="1709"/>
        </w:tabs>
        <w:ind w:left="1709" w:hanging="705"/>
      </w:pPr>
      <w:rPr>
        <w:rFonts w:cs="Times New Roman" w:hint="default"/>
      </w:rPr>
    </w:lvl>
    <w:lvl w:ilvl="2" w:tplc="44D4D6DE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BCA96B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64FA220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44A005C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18781B6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77F6729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851ACC0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2" w15:restartNumberingAfterBreak="0">
    <w:nsid w:val="74716C40"/>
    <w:multiLevelType w:val="hybridMultilevel"/>
    <w:tmpl w:val="CC205FAE"/>
    <w:lvl w:ilvl="0" w:tplc="9D02D1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5021C97"/>
    <w:multiLevelType w:val="hybridMultilevel"/>
    <w:tmpl w:val="9EE8D9BC"/>
    <w:lvl w:ilvl="0" w:tplc="C6D2ED8A">
      <w:start w:val="1"/>
      <w:numFmt w:val="decimal"/>
      <w:lvlText w:val="(%1)"/>
      <w:lvlJc w:val="left"/>
      <w:pPr>
        <w:tabs>
          <w:tab w:val="num" w:pos="989"/>
        </w:tabs>
        <w:ind w:left="989" w:hanging="705"/>
      </w:pPr>
      <w:rPr>
        <w:rFonts w:ascii="Calibri" w:eastAsia="Times New Roman" w:hAnsi="Calibri" w:cs="Times New Roman"/>
        <w:b w:val="0"/>
      </w:rPr>
    </w:lvl>
    <w:lvl w:ilvl="1" w:tplc="041B0019">
      <w:start w:val="1"/>
      <w:numFmt w:val="lowerLetter"/>
      <w:lvlText w:val="%2)"/>
      <w:lvlJc w:val="left"/>
      <w:pPr>
        <w:tabs>
          <w:tab w:val="num" w:pos="1424"/>
        </w:tabs>
        <w:ind w:left="1424" w:hanging="420"/>
      </w:pPr>
      <w:rPr>
        <w:rFonts w:cs="Times New Roman" w:hint="default"/>
      </w:rPr>
    </w:lvl>
    <w:lvl w:ilvl="2" w:tplc="C274702C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4" w15:restartNumberingAfterBreak="0">
    <w:nsid w:val="75C277D9"/>
    <w:multiLevelType w:val="hybridMultilevel"/>
    <w:tmpl w:val="323EF1D2"/>
    <w:lvl w:ilvl="0" w:tplc="DAD6BFA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6AD2571"/>
    <w:multiLevelType w:val="hybridMultilevel"/>
    <w:tmpl w:val="37DC4F00"/>
    <w:lvl w:ilvl="0" w:tplc="041B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 w15:restartNumberingAfterBreak="0">
    <w:nsid w:val="76F613A3"/>
    <w:multiLevelType w:val="hybridMultilevel"/>
    <w:tmpl w:val="6A7809C2"/>
    <w:lvl w:ilvl="0" w:tplc="DD5A48A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78C9147E"/>
    <w:multiLevelType w:val="hybridMultilevel"/>
    <w:tmpl w:val="059CA5F6"/>
    <w:lvl w:ilvl="0" w:tplc="F44EEC04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8" w15:restartNumberingAfterBreak="0">
    <w:nsid w:val="79BF6E94"/>
    <w:multiLevelType w:val="hybridMultilevel"/>
    <w:tmpl w:val="B9D4935C"/>
    <w:lvl w:ilvl="0" w:tplc="DA2E95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</w:rPr>
    </w:lvl>
    <w:lvl w:ilvl="1" w:tplc="5F5A8C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7B4547AD"/>
    <w:multiLevelType w:val="multilevel"/>
    <w:tmpl w:val="EF041AA2"/>
    <w:styleLink w:val="tl2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1549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60" w15:restartNumberingAfterBreak="0">
    <w:nsid w:val="7E403CB3"/>
    <w:multiLevelType w:val="hybridMultilevel"/>
    <w:tmpl w:val="62189A10"/>
    <w:lvl w:ilvl="0" w:tplc="04965DBA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Calibri" w:eastAsia="Times New Roman" w:hAnsi="Calibri" w:cs="Times New Roman"/>
        <w:b w:val="0"/>
        <w:i w:val="0"/>
        <w:color w:val="auto"/>
        <w:sz w:val="24"/>
        <w:szCs w:val="24"/>
      </w:rPr>
    </w:lvl>
    <w:lvl w:ilvl="1" w:tplc="1F324228">
      <w:start w:val="17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2" w:tplc="2BD2A28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3"/>
  </w:num>
  <w:num w:numId="2">
    <w:abstractNumId w:val="22"/>
  </w:num>
  <w:num w:numId="3">
    <w:abstractNumId w:val="17"/>
  </w:num>
  <w:num w:numId="4">
    <w:abstractNumId w:val="51"/>
  </w:num>
  <w:num w:numId="5">
    <w:abstractNumId w:val="9"/>
  </w:num>
  <w:num w:numId="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4"/>
  </w:num>
  <w:num w:numId="10">
    <w:abstractNumId w:val="38"/>
  </w:num>
  <w:num w:numId="11">
    <w:abstractNumId w:val="39"/>
  </w:num>
  <w:num w:numId="12">
    <w:abstractNumId w:val="44"/>
  </w:num>
  <w:num w:numId="13">
    <w:abstractNumId w:val="59"/>
  </w:num>
  <w:num w:numId="14">
    <w:abstractNumId w:val="2"/>
  </w:num>
  <w:num w:numId="15">
    <w:abstractNumId w:val="36"/>
  </w:num>
  <w:num w:numId="16">
    <w:abstractNumId w:val="21"/>
  </w:num>
  <w:num w:numId="17">
    <w:abstractNumId w:val="14"/>
  </w:num>
  <w:num w:numId="18">
    <w:abstractNumId w:val="25"/>
  </w:num>
  <w:num w:numId="19">
    <w:abstractNumId w:val="8"/>
  </w:num>
  <w:num w:numId="20">
    <w:abstractNumId w:val="49"/>
  </w:num>
  <w:num w:numId="21">
    <w:abstractNumId w:val="28"/>
  </w:num>
  <w:num w:numId="22">
    <w:abstractNumId w:val="34"/>
  </w:num>
  <w:num w:numId="23">
    <w:abstractNumId w:val="42"/>
  </w:num>
  <w:num w:numId="24">
    <w:abstractNumId w:val="30"/>
  </w:num>
  <w:num w:numId="25">
    <w:abstractNumId w:val="1"/>
  </w:num>
  <w:num w:numId="26">
    <w:abstractNumId w:val="40"/>
  </w:num>
  <w:num w:numId="27">
    <w:abstractNumId w:val="32"/>
  </w:num>
  <w:num w:numId="28">
    <w:abstractNumId w:val="27"/>
  </w:num>
  <w:num w:numId="29">
    <w:abstractNumId w:val="11"/>
  </w:num>
  <w:num w:numId="30">
    <w:abstractNumId w:val="29"/>
  </w:num>
  <w:num w:numId="31">
    <w:abstractNumId w:val="13"/>
  </w:num>
  <w:num w:numId="32">
    <w:abstractNumId w:val="10"/>
  </w:num>
  <w:num w:numId="33">
    <w:abstractNumId w:val="23"/>
  </w:num>
  <w:num w:numId="34">
    <w:abstractNumId w:val="41"/>
  </w:num>
  <w:num w:numId="35">
    <w:abstractNumId w:val="37"/>
  </w:num>
  <w:num w:numId="36">
    <w:abstractNumId w:val="60"/>
  </w:num>
  <w:num w:numId="37">
    <w:abstractNumId w:val="26"/>
  </w:num>
  <w:num w:numId="38">
    <w:abstractNumId w:val="19"/>
  </w:num>
  <w:num w:numId="39">
    <w:abstractNumId w:val="5"/>
  </w:num>
  <w:num w:numId="40">
    <w:abstractNumId w:val="16"/>
  </w:num>
  <w:num w:numId="41">
    <w:abstractNumId w:val="52"/>
  </w:num>
  <w:num w:numId="42">
    <w:abstractNumId w:val="7"/>
  </w:num>
  <w:num w:numId="43">
    <w:abstractNumId w:val="43"/>
  </w:num>
  <w:num w:numId="44">
    <w:abstractNumId w:val="48"/>
  </w:num>
  <w:num w:numId="45">
    <w:abstractNumId w:val="56"/>
  </w:num>
  <w:num w:numId="46">
    <w:abstractNumId w:val="35"/>
  </w:num>
  <w:num w:numId="47">
    <w:abstractNumId w:val="3"/>
  </w:num>
  <w:num w:numId="48">
    <w:abstractNumId w:val="50"/>
  </w:num>
  <w:num w:numId="49">
    <w:abstractNumId w:val="46"/>
  </w:num>
  <w:num w:numId="50">
    <w:abstractNumId w:val="54"/>
  </w:num>
  <w:num w:numId="51">
    <w:abstractNumId w:val="12"/>
  </w:num>
  <w:num w:numId="52">
    <w:abstractNumId w:val="55"/>
  </w:num>
  <w:num w:numId="53">
    <w:abstractNumId w:val="24"/>
  </w:num>
  <w:num w:numId="54">
    <w:abstractNumId w:val="15"/>
  </w:num>
  <w:num w:numId="55">
    <w:abstractNumId w:val="33"/>
  </w:num>
  <w:num w:numId="56">
    <w:abstractNumId w:val="57"/>
  </w:num>
  <w:num w:numId="57">
    <w:abstractNumId w:val="6"/>
  </w:num>
  <w:num w:numId="58">
    <w:abstractNumId w:val="0"/>
  </w:num>
  <w:num w:numId="59">
    <w:abstractNumId w:val="31"/>
  </w:num>
  <w:num w:numId="60">
    <w:abstractNumId w:val="47"/>
  </w:num>
  <w:num w:numId="61">
    <w:abstractNumId w:val="4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FD"/>
    <w:rsid w:val="00000617"/>
    <w:rsid w:val="00000FC9"/>
    <w:rsid w:val="0000659A"/>
    <w:rsid w:val="00023FAC"/>
    <w:rsid w:val="00027DBB"/>
    <w:rsid w:val="00033FDD"/>
    <w:rsid w:val="00040A79"/>
    <w:rsid w:val="00040C97"/>
    <w:rsid w:val="00044F9B"/>
    <w:rsid w:val="00051CAC"/>
    <w:rsid w:val="0005292B"/>
    <w:rsid w:val="00053A91"/>
    <w:rsid w:val="000560AC"/>
    <w:rsid w:val="00056488"/>
    <w:rsid w:val="0006307B"/>
    <w:rsid w:val="00070429"/>
    <w:rsid w:val="00071C10"/>
    <w:rsid w:val="00076F24"/>
    <w:rsid w:val="00080729"/>
    <w:rsid w:val="00082386"/>
    <w:rsid w:val="000823CF"/>
    <w:rsid w:val="000843CB"/>
    <w:rsid w:val="00084FD7"/>
    <w:rsid w:val="00085ED5"/>
    <w:rsid w:val="00093969"/>
    <w:rsid w:val="00093D7E"/>
    <w:rsid w:val="00095D05"/>
    <w:rsid w:val="000B308A"/>
    <w:rsid w:val="000B3C5B"/>
    <w:rsid w:val="000B3DEB"/>
    <w:rsid w:val="000B7104"/>
    <w:rsid w:val="000C03B7"/>
    <w:rsid w:val="000C7931"/>
    <w:rsid w:val="00101666"/>
    <w:rsid w:val="00112ABF"/>
    <w:rsid w:val="00112CE5"/>
    <w:rsid w:val="00121B9F"/>
    <w:rsid w:val="00130914"/>
    <w:rsid w:val="001353B9"/>
    <w:rsid w:val="0013702E"/>
    <w:rsid w:val="001427D7"/>
    <w:rsid w:val="00161ACC"/>
    <w:rsid w:val="00163396"/>
    <w:rsid w:val="00167A0E"/>
    <w:rsid w:val="001724E5"/>
    <w:rsid w:val="00174FB0"/>
    <w:rsid w:val="0019384C"/>
    <w:rsid w:val="00193F10"/>
    <w:rsid w:val="001B3721"/>
    <w:rsid w:val="001B5F2C"/>
    <w:rsid w:val="001C1AF6"/>
    <w:rsid w:val="001C1D3F"/>
    <w:rsid w:val="001D362A"/>
    <w:rsid w:val="001D36DE"/>
    <w:rsid w:val="001E3B84"/>
    <w:rsid w:val="001E5221"/>
    <w:rsid w:val="001F1098"/>
    <w:rsid w:val="001F238A"/>
    <w:rsid w:val="001F4279"/>
    <w:rsid w:val="001F42D4"/>
    <w:rsid w:val="00203D6B"/>
    <w:rsid w:val="00204744"/>
    <w:rsid w:val="00207FA8"/>
    <w:rsid w:val="00214DE3"/>
    <w:rsid w:val="00215936"/>
    <w:rsid w:val="00220D92"/>
    <w:rsid w:val="00221A0F"/>
    <w:rsid w:val="002238B8"/>
    <w:rsid w:val="0023212E"/>
    <w:rsid w:val="002372FC"/>
    <w:rsid w:val="00237B63"/>
    <w:rsid w:val="00237CA3"/>
    <w:rsid w:val="00250DB7"/>
    <w:rsid w:val="00261F89"/>
    <w:rsid w:val="0026377F"/>
    <w:rsid w:val="0027123A"/>
    <w:rsid w:val="002839AE"/>
    <w:rsid w:val="00285DB0"/>
    <w:rsid w:val="00293EA6"/>
    <w:rsid w:val="002A0751"/>
    <w:rsid w:val="002A1D89"/>
    <w:rsid w:val="002A3F3C"/>
    <w:rsid w:val="002A4076"/>
    <w:rsid w:val="002A51F9"/>
    <w:rsid w:val="002A6010"/>
    <w:rsid w:val="002B52DA"/>
    <w:rsid w:val="002B6AF1"/>
    <w:rsid w:val="002C544D"/>
    <w:rsid w:val="002D000E"/>
    <w:rsid w:val="002E1842"/>
    <w:rsid w:val="002E77E7"/>
    <w:rsid w:val="002F27ED"/>
    <w:rsid w:val="002F47FC"/>
    <w:rsid w:val="0030006A"/>
    <w:rsid w:val="00311787"/>
    <w:rsid w:val="0031226A"/>
    <w:rsid w:val="00321C69"/>
    <w:rsid w:val="003241CB"/>
    <w:rsid w:val="003258A9"/>
    <w:rsid w:val="003258D8"/>
    <w:rsid w:val="00340448"/>
    <w:rsid w:val="0034203A"/>
    <w:rsid w:val="00346B4A"/>
    <w:rsid w:val="0035175E"/>
    <w:rsid w:val="00365E9F"/>
    <w:rsid w:val="00375A92"/>
    <w:rsid w:val="00380557"/>
    <w:rsid w:val="00381936"/>
    <w:rsid w:val="003A05CE"/>
    <w:rsid w:val="003A08BC"/>
    <w:rsid w:val="003A267B"/>
    <w:rsid w:val="003B4019"/>
    <w:rsid w:val="003B782B"/>
    <w:rsid w:val="003C136B"/>
    <w:rsid w:val="003C264E"/>
    <w:rsid w:val="003C61C2"/>
    <w:rsid w:val="003D115B"/>
    <w:rsid w:val="003D2358"/>
    <w:rsid w:val="003E2B5C"/>
    <w:rsid w:val="003F0B1A"/>
    <w:rsid w:val="00406D9F"/>
    <w:rsid w:val="004113FC"/>
    <w:rsid w:val="00417F18"/>
    <w:rsid w:val="004252C4"/>
    <w:rsid w:val="00427793"/>
    <w:rsid w:val="004306BD"/>
    <w:rsid w:val="00436EA4"/>
    <w:rsid w:val="00445D37"/>
    <w:rsid w:val="00450277"/>
    <w:rsid w:val="00471A84"/>
    <w:rsid w:val="00471B72"/>
    <w:rsid w:val="0048161C"/>
    <w:rsid w:val="0049069A"/>
    <w:rsid w:val="004910E2"/>
    <w:rsid w:val="00492D33"/>
    <w:rsid w:val="004A0B51"/>
    <w:rsid w:val="004A170E"/>
    <w:rsid w:val="004A5946"/>
    <w:rsid w:val="004B730B"/>
    <w:rsid w:val="004B78FE"/>
    <w:rsid w:val="004E5427"/>
    <w:rsid w:val="004E728A"/>
    <w:rsid w:val="004F148B"/>
    <w:rsid w:val="004F1CB9"/>
    <w:rsid w:val="004F318A"/>
    <w:rsid w:val="004F7660"/>
    <w:rsid w:val="0051224F"/>
    <w:rsid w:val="005122EA"/>
    <w:rsid w:val="005219AC"/>
    <w:rsid w:val="00536CF1"/>
    <w:rsid w:val="005400B4"/>
    <w:rsid w:val="00546A05"/>
    <w:rsid w:val="00547CA7"/>
    <w:rsid w:val="00547FF1"/>
    <w:rsid w:val="00552A42"/>
    <w:rsid w:val="00553B0B"/>
    <w:rsid w:val="005577AB"/>
    <w:rsid w:val="00567392"/>
    <w:rsid w:val="00573E08"/>
    <w:rsid w:val="00587603"/>
    <w:rsid w:val="005A1790"/>
    <w:rsid w:val="005A47CF"/>
    <w:rsid w:val="005A6455"/>
    <w:rsid w:val="005B0C01"/>
    <w:rsid w:val="005B1F1F"/>
    <w:rsid w:val="005C108E"/>
    <w:rsid w:val="005C38D6"/>
    <w:rsid w:val="005C3B3D"/>
    <w:rsid w:val="005D1691"/>
    <w:rsid w:val="005E3DB7"/>
    <w:rsid w:val="005E77AF"/>
    <w:rsid w:val="005F44F2"/>
    <w:rsid w:val="005F4E82"/>
    <w:rsid w:val="005F5718"/>
    <w:rsid w:val="005F7354"/>
    <w:rsid w:val="0060785F"/>
    <w:rsid w:val="00621F51"/>
    <w:rsid w:val="00625471"/>
    <w:rsid w:val="00633A2E"/>
    <w:rsid w:val="00643A33"/>
    <w:rsid w:val="00644041"/>
    <w:rsid w:val="0065033B"/>
    <w:rsid w:val="00651065"/>
    <w:rsid w:val="00662219"/>
    <w:rsid w:val="006732F6"/>
    <w:rsid w:val="006752D5"/>
    <w:rsid w:val="00675E02"/>
    <w:rsid w:val="00677671"/>
    <w:rsid w:val="006808B8"/>
    <w:rsid w:val="00684AC7"/>
    <w:rsid w:val="00686CDC"/>
    <w:rsid w:val="0069148E"/>
    <w:rsid w:val="00693069"/>
    <w:rsid w:val="00694A31"/>
    <w:rsid w:val="006A3709"/>
    <w:rsid w:val="006A4CE0"/>
    <w:rsid w:val="006A56F3"/>
    <w:rsid w:val="006B3DBE"/>
    <w:rsid w:val="006B4AD9"/>
    <w:rsid w:val="006C1AB1"/>
    <w:rsid w:val="006C2579"/>
    <w:rsid w:val="006C3D6C"/>
    <w:rsid w:val="006D2E18"/>
    <w:rsid w:val="006D4A52"/>
    <w:rsid w:val="006D7B1D"/>
    <w:rsid w:val="006E1D55"/>
    <w:rsid w:val="006E57A8"/>
    <w:rsid w:val="006F171E"/>
    <w:rsid w:val="006F4AFD"/>
    <w:rsid w:val="006F52FA"/>
    <w:rsid w:val="006F7758"/>
    <w:rsid w:val="006F7A34"/>
    <w:rsid w:val="00703D86"/>
    <w:rsid w:val="00704023"/>
    <w:rsid w:val="00707F40"/>
    <w:rsid w:val="007121A6"/>
    <w:rsid w:val="00731587"/>
    <w:rsid w:val="00734456"/>
    <w:rsid w:val="0073494B"/>
    <w:rsid w:val="00734C83"/>
    <w:rsid w:val="00735CA0"/>
    <w:rsid w:val="00737638"/>
    <w:rsid w:val="007377B4"/>
    <w:rsid w:val="007430D9"/>
    <w:rsid w:val="00744230"/>
    <w:rsid w:val="007473BB"/>
    <w:rsid w:val="00757198"/>
    <w:rsid w:val="007609D9"/>
    <w:rsid w:val="00761966"/>
    <w:rsid w:val="00762905"/>
    <w:rsid w:val="00762E56"/>
    <w:rsid w:val="00764906"/>
    <w:rsid w:val="00767681"/>
    <w:rsid w:val="0077018E"/>
    <w:rsid w:val="00771D6D"/>
    <w:rsid w:val="007723B7"/>
    <w:rsid w:val="00774D8A"/>
    <w:rsid w:val="00783AD3"/>
    <w:rsid w:val="00786AFB"/>
    <w:rsid w:val="00792771"/>
    <w:rsid w:val="00792887"/>
    <w:rsid w:val="00794E25"/>
    <w:rsid w:val="00794EFD"/>
    <w:rsid w:val="007A04A5"/>
    <w:rsid w:val="007A1FFF"/>
    <w:rsid w:val="007A388B"/>
    <w:rsid w:val="007A6F1F"/>
    <w:rsid w:val="007B250D"/>
    <w:rsid w:val="007B25D4"/>
    <w:rsid w:val="007B60C7"/>
    <w:rsid w:val="007C0324"/>
    <w:rsid w:val="007C524A"/>
    <w:rsid w:val="007D29D3"/>
    <w:rsid w:val="007E4764"/>
    <w:rsid w:val="007E5E42"/>
    <w:rsid w:val="007F1AC2"/>
    <w:rsid w:val="007F4581"/>
    <w:rsid w:val="007F5771"/>
    <w:rsid w:val="007F6850"/>
    <w:rsid w:val="007F75F4"/>
    <w:rsid w:val="0080547B"/>
    <w:rsid w:val="00807842"/>
    <w:rsid w:val="00807D55"/>
    <w:rsid w:val="0081316A"/>
    <w:rsid w:val="00822083"/>
    <w:rsid w:val="0082669B"/>
    <w:rsid w:val="00833E52"/>
    <w:rsid w:val="008358E0"/>
    <w:rsid w:val="00841B51"/>
    <w:rsid w:val="00853C31"/>
    <w:rsid w:val="0085741A"/>
    <w:rsid w:val="00866576"/>
    <w:rsid w:val="008665C7"/>
    <w:rsid w:val="0087004A"/>
    <w:rsid w:val="008710EF"/>
    <w:rsid w:val="00877A9A"/>
    <w:rsid w:val="008A08BD"/>
    <w:rsid w:val="008A4AA0"/>
    <w:rsid w:val="008A5E9D"/>
    <w:rsid w:val="008B036C"/>
    <w:rsid w:val="008B0495"/>
    <w:rsid w:val="008B1764"/>
    <w:rsid w:val="008B22F8"/>
    <w:rsid w:val="008C01F1"/>
    <w:rsid w:val="008C729C"/>
    <w:rsid w:val="008E0229"/>
    <w:rsid w:val="008F3D75"/>
    <w:rsid w:val="008F4230"/>
    <w:rsid w:val="009061B0"/>
    <w:rsid w:val="00915C8C"/>
    <w:rsid w:val="009242F4"/>
    <w:rsid w:val="00941D7D"/>
    <w:rsid w:val="00941F33"/>
    <w:rsid w:val="00942F3B"/>
    <w:rsid w:val="0094501E"/>
    <w:rsid w:val="0094729B"/>
    <w:rsid w:val="0095093F"/>
    <w:rsid w:val="00953F9F"/>
    <w:rsid w:val="00960F4F"/>
    <w:rsid w:val="0096605A"/>
    <w:rsid w:val="00974D51"/>
    <w:rsid w:val="009803BA"/>
    <w:rsid w:val="00982A15"/>
    <w:rsid w:val="00983024"/>
    <w:rsid w:val="009905C3"/>
    <w:rsid w:val="009909FC"/>
    <w:rsid w:val="009969CC"/>
    <w:rsid w:val="009A0447"/>
    <w:rsid w:val="009B083E"/>
    <w:rsid w:val="009B13A6"/>
    <w:rsid w:val="009C4402"/>
    <w:rsid w:val="009C5012"/>
    <w:rsid w:val="009C7070"/>
    <w:rsid w:val="009D5721"/>
    <w:rsid w:val="009D6B71"/>
    <w:rsid w:val="009E1D33"/>
    <w:rsid w:val="009E5DE0"/>
    <w:rsid w:val="009F14A8"/>
    <w:rsid w:val="009F522B"/>
    <w:rsid w:val="009F7BD9"/>
    <w:rsid w:val="00A014B3"/>
    <w:rsid w:val="00A053B9"/>
    <w:rsid w:val="00A06E47"/>
    <w:rsid w:val="00A11A31"/>
    <w:rsid w:val="00A1235B"/>
    <w:rsid w:val="00A14CF6"/>
    <w:rsid w:val="00A20866"/>
    <w:rsid w:val="00A22B18"/>
    <w:rsid w:val="00A2496B"/>
    <w:rsid w:val="00A271DD"/>
    <w:rsid w:val="00A31282"/>
    <w:rsid w:val="00A312FD"/>
    <w:rsid w:val="00A43CFA"/>
    <w:rsid w:val="00A44EFB"/>
    <w:rsid w:val="00A461C4"/>
    <w:rsid w:val="00A63B23"/>
    <w:rsid w:val="00A653D4"/>
    <w:rsid w:val="00A67E53"/>
    <w:rsid w:val="00A72FDE"/>
    <w:rsid w:val="00A75AE3"/>
    <w:rsid w:val="00A847A1"/>
    <w:rsid w:val="00A9566D"/>
    <w:rsid w:val="00A97721"/>
    <w:rsid w:val="00AA548A"/>
    <w:rsid w:val="00AA5FA6"/>
    <w:rsid w:val="00AA6AFC"/>
    <w:rsid w:val="00AB3E64"/>
    <w:rsid w:val="00AB495A"/>
    <w:rsid w:val="00AC03B3"/>
    <w:rsid w:val="00AC1E97"/>
    <w:rsid w:val="00AD7357"/>
    <w:rsid w:val="00AD7880"/>
    <w:rsid w:val="00AE430B"/>
    <w:rsid w:val="00AF0BD5"/>
    <w:rsid w:val="00AF1B7D"/>
    <w:rsid w:val="00AF1BC0"/>
    <w:rsid w:val="00AF7046"/>
    <w:rsid w:val="00B01C7E"/>
    <w:rsid w:val="00B05956"/>
    <w:rsid w:val="00B2153D"/>
    <w:rsid w:val="00B2190B"/>
    <w:rsid w:val="00B24439"/>
    <w:rsid w:val="00B26394"/>
    <w:rsid w:val="00B3689A"/>
    <w:rsid w:val="00B40ECF"/>
    <w:rsid w:val="00B41232"/>
    <w:rsid w:val="00B41E99"/>
    <w:rsid w:val="00B44500"/>
    <w:rsid w:val="00B61C64"/>
    <w:rsid w:val="00B66C65"/>
    <w:rsid w:val="00B7757D"/>
    <w:rsid w:val="00B81194"/>
    <w:rsid w:val="00B85D87"/>
    <w:rsid w:val="00B85EE5"/>
    <w:rsid w:val="00B969A4"/>
    <w:rsid w:val="00B97AA1"/>
    <w:rsid w:val="00B97AD6"/>
    <w:rsid w:val="00BA18D5"/>
    <w:rsid w:val="00BA52F9"/>
    <w:rsid w:val="00BA565B"/>
    <w:rsid w:val="00BA5F6D"/>
    <w:rsid w:val="00BA7BD9"/>
    <w:rsid w:val="00BC2C49"/>
    <w:rsid w:val="00BC4D0D"/>
    <w:rsid w:val="00BD11F2"/>
    <w:rsid w:val="00BD2F9F"/>
    <w:rsid w:val="00BE4A73"/>
    <w:rsid w:val="00BE57EE"/>
    <w:rsid w:val="00C05387"/>
    <w:rsid w:val="00C06C4E"/>
    <w:rsid w:val="00C073A6"/>
    <w:rsid w:val="00C07F54"/>
    <w:rsid w:val="00C14E19"/>
    <w:rsid w:val="00C163B0"/>
    <w:rsid w:val="00C17E33"/>
    <w:rsid w:val="00C277F4"/>
    <w:rsid w:val="00C27FA2"/>
    <w:rsid w:val="00C32CBF"/>
    <w:rsid w:val="00C34AF3"/>
    <w:rsid w:val="00C37615"/>
    <w:rsid w:val="00C47091"/>
    <w:rsid w:val="00C704FB"/>
    <w:rsid w:val="00C72E2D"/>
    <w:rsid w:val="00C950EB"/>
    <w:rsid w:val="00C975A4"/>
    <w:rsid w:val="00CA2FF1"/>
    <w:rsid w:val="00CA3CE6"/>
    <w:rsid w:val="00CA66F9"/>
    <w:rsid w:val="00CB2499"/>
    <w:rsid w:val="00CB4C4C"/>
    <w:rsid w:val="00CD30C5"/>
    <w:rsid w:val="00CE0849"/>
    <w:rsid w:val="00CE4A06"/>
    <w:rsid w:val="00CE6990"/>
    <w:rsid w:val="00CE72EC"/>
    <w:rsid w:val="00CF7719"/>
    <w:rsid w:val="00D0128F"/>
    <w:rsid w:val="00D03429"/>
    <w:rsid w:val="00D04DEB"/>
    <w:rsid w:val="00D071C0"/>
    <w:rsid w:val="00D07594"/>
    <w:rsid w:val="00D12C33"/>
    <w:rsid w:val="00D13041"/>
    <w:rsid w:val="00D150B5"/>
    <w:rsid w:val="00D1707C"/>
    <w:rsid w:val="00D17773"/>
    <w:rsid w:val="00D17BAA"/>
    <w:rsid w:val="00D277E7"/>
    <w:rsid w:val="00D333A4"/>
    <w:rsid w:val="00D34342"/>
    <w:rsid w:val="00D43C4F"/>
    <w:rsid w:val="00D47BAE"/>
    <w:rsid w:val="00D5536C"/>
    <w:rsid w:val="00D65E7A"/>
    <w:rsid w:val="00D75CD0"/>
    <w:rsid w:val="00D76B0E"/>
    <w:rsid w:val="00D80679"/>
    <w:rsid w:val="00D8330C"/>
    <w:rsid w:val="00D86DC2"/>
    <w:rsid w:val="00D94753"/>
    <w:rsid w:val="00D96DE3"/>
    <w:rsid w:val="00DA3646"/>
    <w:rsid w:val="00DA5D8E"/>
    <w:rsid w:val="00DB55DA"/>
    <w:rsid w:val="00DC0B6C"/>
    <w:rsid w:val="00DD5737"/>
    <w:rsid w:val="00DD6437"/>
    <w:rsid w:val="00DD6B82"/>
    <w:rsid w:val="00DD7B39"/>
    <w:rsid w:val="00DE17B8"/>
    <w:rsid w:val="00DF1B4C"/>
    <w:rsid w:val="00E041E2"/>
    <w:rsid w:val="00E10A38"/>
    <w:rsid w:val="00E146B8"/>
    <w:rsid w:val="00E17674"/>
    <w:rsid w:val="00E23FB5"/>
    <w:rsid w:val="00E27B18"/>
    <w:rsid w:val="00E3436E"/>
    <w:rsid w:val="00E35A85"/>
    <w:rsid w:val="00E42DB9"/>
    <w:rsid w:val="00E44D7C"/>
    <w:rsid w:val="00E63A70"/>
    <w:rsid w:val="00E673BD"/>
    <w:rsid w:val="00E7098F"/>
    <w:rsid w:val="00E7536A"/>
    <w:rsid w:val="00E753D3"/>
    <w:rsid w:val="00E763B0"/>
    <w:rsid w:val="00E7777A"/>
    <w:rsid w:val="00E85487"/>
    <w:rsid w:val="00E9375D"/>
    <w:rsid w:val="00E97C68"/>
    <w:rsid w:val="00EA3603"/>
    <w:rsid w:val="00EB1756"/>
    <w:rsid w:val="00EB3DB8"/>
    <w:rsid w:val="00EC0CD1"/>
    <w:rsid w:val="00EC318B"/>
    <w:rsid w:val="00EC4DF5"/>
    <w:rsid w:val="00ED0AA6"/>
    <w:rsid w:val="00ED526A"/>
    <w:rsid w:val="00ED5698"/>
    <w:rsid w:val="00ED5F0C"/>
    <w:rsid w:val="00EE58FF"/>
    <w:rsid w:val="00EE6387"/>
    <w:rsid w:val="00EE7D53"/>
    <w:rsid w:val="00F00EF2"/>
    <w:rsid w:val="00F01ED7"/>
    <w:rsid w:val="00F062B5"/>
    <w:rsid w:val="00F1378B"/>
    <w:rsid w:val="00F24DC7"/>
    <w:rsid w:val="00F273D9"/>
    <w:rsid w:val="00F33F33"/>
    <w:rsid w:val="00F43972"/>
    <w:rsid w:val="00F548F3"/>
    <w:rsid w:val="00F61E35"/>
    <w:rsid w:val="00F629FC"/>
    <w:rsid w:val="00F6440B"/>
    <w:rsid w:val="00F66545"/>
    <w:rsid w:val="00F72759"/>
    <w:rsid w:val="00F75594"/>
    <w:rsid w:val="00F80AB0"/>
    <w:rsid w:val="00F83572"/>
    <w:rsid w:val="00F84035"/>
    <w:rsid w:val="00F87860"/>
    <w:rsid w:val="00F96560"/>
    <w:rsid w:val="00FA3F9F"/>
    <w:rsid w:val="00FA70E4"/>
    <w:rsid w:val="00FB6EC6"/>
    <w:rsid w:val="00FC0A07"/>
    <w:rsid w:val="00FC36FD"/>
    <w:rsid w:val="00FC78DF"/>
    <w:rsid w:val="00FD0992"/>
    <w:rsid w:val="00FD4164"/>
    <w:rsid w:val="00FD6E06"/>
    <w:rsid w:val="00FE77A0"/>
    <w:rsid w:val="00FE7817"/>
    <w:rsid w:val="00FF1D7A"/>
    <w:rsid w:val="00FF2686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3B80E"/>
  <w15:docId w15:val="{D2245EED-A1A8-4E0C-8C6C-ADBD8F4A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22F8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2C544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2C544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2C544D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qFormat/>
    <w:rsid w:val="002C544D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color w:val="244061"/>
      <w:sz w:val="22"/>
      <w:szCs w:val="22"/>
      <w:lang w:val="es-ES" w:eastAsia="es-ES"/>
    </w:rPr>
  </w:style>
  <w:style w:type="paragraph" w:styleId="Nadpis9">
    <w:name w:val="heading 9"/>
    <w:basedOn w:val="Normlny"/>
    <w:next w:val="Normlny"/>
    <w:link w:val="Nadpis9Char"/>
    <w:qFormat/>
    <w:rsid w:val="002C544D"/>
    <w:pPr>
      <w:spacing w:before="240" w:after="60"/>
      <w:outlineLvl w:val="8"/>
    </w:pPr>
    <w:rPr>
      <w:rFonts w:ascii="Arial" w:eastAsia="Times New Roman" w:hAnsi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nhideWhenUsed/>
    <w:rsid w:val="0030006A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C47091"/>
    <w:pPr>
      <w:ind w:left="720"/>
      <w:contextualSpacing/>
    </w:pPr>
  </w:style>
  <w:style w:type="table" w:styleId="Mriekatabuky">
    <w:name w:val="Table Grid"/>
    <w:basedOn w:val="Normlnatabuka"/>
    <w:uiPriority w:val="59"/>
    <w:rsid w:val="006B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uiPriority w:val="99"/>
    <w:semiHidden/>
    <w:unhideWhenUsed/>
    <w:rsid w:val="004F1CB9"/>
    <w:rPr>
      <w:rFonts w:ascii="Courier New" w:eastAsia="Times New Roman" w:hAnsi="Courier New" w:cs="Courier New"/>
      <w:sz w:val="20"/>
      <w:szCs w:val="20"/>
    </w:rPr>
  </w:style>
  <w:style w:type="character" w:styleId="Vrazn">
    <w:name w:val="Strong"/>
    <w:uiPriority w:val="22"/>
    <w:qFormat/>
    <w:rsid w:val="00D96DE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D96DE3"/>
    <w:pPr>
      <w:spacing w:before="100" w:beforeAutospacing="1" w:after="240"/>
    </w:pPr>
    <w:rPr>
      <w:rFonts w:ascii="Times New Roman" w:eastAsia="Times New Roman" w:hAnsi="Times New Roman"/>
      <w:lang w:val="sk-SK" w:eastAsia="sk-SK"/>
    </w:rPr>
  </w:style>
  <w:style w:type="character" w:customStyle="1" w:styleId="Nadpis1Char">
    <w:name w:val="Nadpis 1 Char"/>
    <w:link w:val="Nadpis1"/>
    <w:rsid w:val="002C544D"/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rsid w:val="002C544D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rsid w:val="002C544D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link w:val="Nadpis4"/>
    <w:rsid w:val="002C544D"/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character" w:customStyle="1" w:styleId="Nadpis9Char">
    <w:name w:val="Nadpis 9 Char"/>
    <w:link w:val="Nadpis9"/>
    <w:rsid w:val="002C544D"/>
    <w:rPr>
      <w:rFonts w:ascii="Arial" w:eastAsia="Times New Roman" w:hAnsi="Arial" w:cs="Arial"/>
      <w:sz w:val="22"/>
      <w:szCs w:val="22"/>
      <w:lang w:val="sk-SK" w:eastAsia="sk-SK"/>
    </w:rPr>
  </w:style>
  <w:style w:type="character" w:styleId="Hypertextovprepojenie">
    <w:name w:val="Hyperlink"/>
    <w:rsid w:val="002C544D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rsid w:val="002C544D"/>
    <w:rPr>
      <w:rFonts w:ascii="Courier New" w:eastAsia="Times New Roman" w:hAnsi="Courier New"/>
      <w:sz w:val="20"/>
      <w:szCs w:val="20"/>
      <w:lang w:val="sk-SK" w:eastAsia="cs-CZ"/>
    </w:rPr>
  </w:style>
  <w:style w:type="character" w:customStyle="1" w:styleId="ObyajntextChar">
    <w:name w:val="Obyčajný text Char"/>
    <w:link w:val="Obyajntext"/>
    <w:rsid w:val="002C544D"/>
    <w:rPr>
      <w:rFonts w:ascii="Courier New" w:eastAsia="Times New Roman" w:hAnsi="Courier New" w:cs="Times New Roman"/>
      <w:sz w:val="20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2C544D"/>
    <w:pPr>
      <w:jc w:val="both"/>
    </w:pPr>
    <w:rPr>
      <w:rFonts w:ascii="Times New Roman" w:eastAsia="Times New Roman" w:hAnsi="Times New Roman"/>
      <w:b/>
      <w:smallCaps/>
      <w:sz w:val="20"/>
      <w:szCs w:val="20"/>
      <w:lang w:val="sk-SK" w:eastAsia="cs-CZ"/>
    </w:rPr>
  </w:style>
  <w:style w:type="character" w:customStyle="1" w:styleId="PodtitulChar">
    <w:name w:val="Podtitul Char"/>
    <w:link w:val="Podtitul"/>
    <w:rsid w:val="002C544D"/>
    <w:rPr>
      <w:rFonts w:ascii="Times New Roman" w:eastAsia="Times New Roman" w:hAnsi="Times New Roman" w:cs="Times New Roman"/>
      <w:b/>
      <w:smallCaps/>
      <w:szCs w:val="20"/>
      <w:lang w:val="sk-SK" w:eastAsia="cs-CZ"/>
    </w:rPr>
  </w:style>
  <w:style w:type="paragraph" w:customStyle="1" w:styleId="Hlava">
    <w:name w:val="Hlava"/>
    <w:basedOn w:val="Nadpis3"/>
    <w:rsid w:val="002C544D"/>
    <w:pPr>
      <w:jc w:val="center"/>
    </w:pPr>
    <w:rPr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C544D"/>
    <w:rPr>
      <w:rFonts w:ascii="Times New Roman" w:eastAsia="Times New Roman" w:hAnsi="Times New Roman"/>
      <w:sz w:val="20"/>
      <w:szCs w:val="20"/>
      <w:lang w:val="sk-SK"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2C544D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uiPriority w:val="99"/>
    <w:semiHidden/>
    <w:rsid w:val="002C544D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rsid w:val="002C544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2Char">
    <w:name w:val="Zarážka základného textu 2 Char"/>
    <w:link w:val="Zarkazkladnhotextu2"/>
    <w:rsid w:val="002C544D"/>
    <w:rPr>
      <w:rFonts w:ascii="Times New Roman" w:eastAsia="Times New Roman" w:hAnsi="Times New Roman" w:cs="Times New Roman"/>
      <w:lang w:val="sk-SK" w:eastAsia="sk-SK"/>
    </w:rPr>
  </w:style>
  <w:style w:type="character" w:styleId="PouitHypertextovPrepojenie">
    <w:name w:val="FollowedHyperlink"/>
    <w:rsid w:val="002C544D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semiHidden/>
    <w:rsid w:val="002C544D"/>
    <w:pPr>
      <w:shd w:val="clear" w:color="auto" w:fill="000080"/>
    </w:pPr>
    <w:rPr>
      <w:rFonts w:ascii="Tahoma" w:eastAsia="Times New Roman" w:hAnsi="Tahoma"/>
      <w:sz w:val="20"/>
      <w:szCs w:val="20"/>
      <w:lang w:val="sk-SK" w:eastAsia="sk-SK"/>
    </w:rPr>
  </w:style>
  <w:style w:type="character" w:customStyle="1" w:styleId="truktradokumentuChar">
    <w:name w:val="Štruktúra dokumentu Char"/>
    <w:link w:val="truktradokumentu"/>
    <w:semiHidden/>
    <w:rsid w:val="002C544D"/>
    <w:rPr>
      <w:rFonts w:ascii="Tahoma" w:eastAsia="Times New Roman" w:hAnsi="Tahoma" w:cs="Tahoma"/>
      <w:sz w:val="20"/>
      <w:szCs w:val="20"/>
      <w:shd w:val="clear" w:color="auto" w:fill="000080"/>
      <w:lang w:val="sk-SK" w:eastAsia="sk-SK"/>
    </w:rPr>
  </w:style>
  <w:style w:type="paragraph" w:styleId="Zkladntext3">
    <w:name w:val="Body Text 3"/>
    <w:basedOn w:val="Normlny"/>
    <w:link w:val="Zkladntext3Char"/>
    <w:rsid w:val="002C544D"/>
    <w:pPr>
      <w:spacing w:after="120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kladntext3Char">
    <w:name w:val="Základný text 3 Char"/>
    <w:link w:val="Zkladntext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2C544D"/>
    <w:pPr>
      <w:spacing w:after="120"/>
      <w:ind w:left="283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arkazkladnhotextu3Char">
    <w:name w:val="Zarážka základného textu 3 Char"/>
    <w:link w:val="Zarkazkladnhotextu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rsid w:val="002C544D"/>
    <w:pPr>
      <w:spacing w:after="120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Char">
    <w:name w:val="Základný text Char"/>
    <w:link w:val="Zkladntext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kladntext2">
    <w:name w:val="Body Text 2"/>
    <w:basedOn w:val="Normlny"/>
    <w:link w:val="Zkladntext2Char"/>
    <w:rsid w:val="002C544D"/>
    <w:pPr>
      <w:spacing w:after="120" w:line="480" w:lineRule="auto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2Char">
    <w:name w:val="Základný text 2 Char"/>
    <w:link w:val="Zkladntext2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2C544D"/>
    <w:pPr>
      <w:spacing w:after="120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Char">
    <w:name w:val="Zarážka základného textu Char"/>
    <w:link w:val="Zarkazkladnhotextu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Nzov">
    <w:name w:val="Title"/>
    <w:basedOn w:val="Normlny"/>
    <w:link w:val="NzovChar"/>
    <w:qFormat/>
    <w:rsid w:val="002C544D"/>
    <w:pPr>
      <w:jc w:val="center"/>
    </w:pPr>
    <w:rPr>
      <w:rFonts w:ascii="Times New Roman" w:eastAsia="Times New Roman" w:hAnsi="Times New Roman"/>
      <w:b/>
      <w:bCs/>
      <w:sz w:val="20"/>
      <w:szCs w:val="20"/>
      <w:lang w:val="sk-SK" w:eastAsia="sk-SK"/>
    </w:rPr>
  </w:style>
  <w:style w:type="character" w:customStyle="1" w:styleId="NzovChar">
    <w:name w:val="Názov Char"/>
    <w:link w:val="Nzov"/>
    <w:rsid w:val="002C544D"/>
    <w:rPr>
      <w:rFonts w:ascii="Times New Roman" w:eastAsia="Times New Roman" w:hAnsi="Times New Roman" w:cs="Times New Roman"/>
      <w:b/>
      <w:bCs/>
      <w:lang w:val="sk-SK" w:eastAsia="sk-SK"/>
    </w:rPr>
  </w:style>
  <w:style w:type="paragraph" w:customStyle="1" w:styleId="C2">
    <w:name w:val="C2"/>
    <w:basedOn w:val="Normlny"/>
    <w:next w:val="Normlny"/>
    <w:link w:val="C2CharChar"/>
    <w:rsid w:val="002C544D"/>
    <w:pPr>
      <w:numPr>
        <w:ilvl w:val="1"/>
        <w:numId w:val="10"/>
      </w:numPr>
      <w:tabs>
        <w:tab w:val="clear" w:pos="1692"/>
        <w:tab w:val="num" w:pos="1260"/>
        <w:tab w:val="left" w:pos="1980"/>
        <w:tab w:val="left" w:pos="2880"/>
      </w:tabs>
      <w:spacing w:before="60"/>
      <w:ind w:left="1260" w:hanging="1260"/>
    </w:pPr>
    <w:rPr>
      <w:rFonts w:ascii="Times New Roman" w:eastAsia="Times New Roman" w:hAnsi="Times New Roman"/>
      <w:b/>
      <w:sz w:val="20"/>
      <w:szCs w:val="20"/>
      <w:lang w:val="x-none" w:eastAsia="cs-CZ"/>
    </w:rPr>
  </w:style>
  <w:style w:type="character" w:customStyle="1" w:styleId="C2CharChar">
    <w:name w:val="C2 Char Char"/>
    <w:link w:val="C2"/>
    <w:rsid w:val="002C544D"/>
    <w:rPr>
      <w:rFonts w:ascii="Times New Roman" w:eastAsia="Times New Roman" w:hAnsi="Times New Roman"/>
      <w:b/>
      <w:lang w:val="x-none" w:eastAsia="cs-CZ"/>
    </w:rPr>
  </w:style>
  <w:style w:type="paragraph" w:styleId="Zoznam">
    <w:name w:val="List"/>
    <w:basedOn w:val="Normlny"/>
    <w:rsid w:val="002C544D"/>
    <w:pPr>
      <w:ind w:left="283" w:hanging="283"/>
      <w:jc w:val="both"/>
    </w:pPr>
    <w:rPr>
      <w:rFonts w:ascii="Times New Roman" w:eastAsia="Times New Roman" w:hAnsi="Times New Roman"/>
      <w:szCs w:val="20"/>
      <w:lang w:val="sk-SK" w:eastAsia="sk-SK"/>
    </w:rPr>
  </w:style>
  <w:style w:type="numbering" w:customStyle="1" w:styleId="tl1">
    <w:name w:val="Štýl1"/>
    <w:rsid w:val="002C544D"/>
    <w:pPr>
      <w:numPr>
        <w:numId w:val="12"/>
      </w:numPr>
    </w:pPr>
  </w:style>
  <w:style w:type="numbering" w:customStyle="1" w:styleId="tl2">
    <w:name w:val="Štýl2"/>
    <w:rsid w:val="002C544D"/>
    <w:pPr>
      <w:numPr>
        <w:numId w:val="13"/>
      </w:numPr>
    </w:pPr>
  </w:style>
  <w:style w:type="character" w:styleId="Odkaznakomentr">
    <w:name w:val="annotation reference"/>
    <w:rsid w:val="002C544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544D"/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TextkomentraChar">
    <w:name w:val="Text komentára Char"/>
    <w:link w:val="Textkomentra"/>
    <w:rsid w:val="002C544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2C544D"/>
    <w:rPr>
      <w:b/>
      <w:bCs/>
    </w:rPr>
  </w:style>
  <w:style w:type="character" w:customStyle="1" w:styleId="PredmetkomentraChar">
    <w:name w:val="Predmet komentára Char"/>
    <w:link w:val="Predmetkomentra"/>
    <w:rsid w:val="002C544D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Zkladntext20">
    <w:name w:val="Základný text (2)_"/>
    <w:basedOn w:val="Predvolenpsmoodseku"/>
    <w:link w:val="Zkladntext21"/>
    <w:rsid w:val="00B7757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basedOn w:val="Zkladntext20"/>
    <w:rsid w:val="00B7757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B7757D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6925BD-441A-40D1-AD81-C486C30D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Links>
    <vt:vector size="24" baseType="variant"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5308448</vt:i4>
      </vt:variant>
      <vt:variant>
        <vt:i4>6</vt:i4>
      </vt:variant>
      <vt:variant>
        <vt:i4>0</vt:i4>
      </vt:variant>
      <vt:variant>
        <vt:i4>5</vt:i4>
      </vt:variant>
      <vt:variant>
        <vt:lpwstr>mailto:igor.kolenicka@stuba.sk</vt:lpwstr>
      </vt:variant>
      <vt:variant>
        <vt:lpwstr/>
      </vt:variant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http://www.uvo.gov.sk/test-beznej-dostupnosti-424.html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http://www.eks.sk/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Jana Tarova</cp:lastModifiedBy>
  <cp:revision>2</cp:revision>
  <cp:lastPrinted>2017-06-29T06:20:00Z</cp:lastPrinted>
  <dcterms:created xsi:type="dcterms:W3CDTF">2021-02-18T09:15:00Z</dcterms:created>
  <dcterms:modified xsi:type="dcterms:W3CDTF">2021-02-18T09:15:00Z</dcterms:modified>
</cp:coreProperties>
</file>